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600"/>
        <w:gridCol w:w="2547"/>
      </w:tblGrid>
      <w:tr w:rsidR="00815E94" w:rsidRPr="00870C4A" w14:paraId="7EDB64EA" w14:textId="77777777" w:rsidTr="00C37D64">
        <w:tc>
          <w:tcPr>
            <w:tcW w:w="7400" w:type="dxa"/>
            <w:gridSpan w:val="4"/>
          </w:tcPr>
          <w:p w14:paraId="574C4EC7" w14:textId="4CABF253" w:rsidR="00815E94" w:rsidRPr="00870C4A" w:rsidRDefault="00815E94" w:rsidP="00777AF5">
            <w:pPr>
              <w:ind w:left="39"/>
              <w:jc w:val="center"/>
              <w:rPr>
                <w:rFonts w:ascii="Calibri" w:hAnsi="Calibri" w:cs="Futura-Book"/>
                <w:b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Futura-Book"/>
                <w:b/>
                <w:color w:val="000000" w:themeColor="text1"/>
                <w:sz w:val="18"/>
                <w:szCs w:val="18"/>
                <w:lang w:val="it-IT"/>
              </w:rPr>
              <w:t>LAUREA INGEGNERIA GESTIONALE</w:t>
            </w:r>
          </w:p>
        </w:tc>
      </w:tr>
      <w:tr w:rsidR="00E97E7E" w:rsidRPr="00870C4A" w14:paraId="59F9EDFD" w14:textId="77777777" w:rsidTr="00C37D64">
        <w:tc>
          <w:tcPr>
            <w:tcW w:w="3686" w:type="dxa"/>
          </w:tcPr>
          <w:p w14:paraId="635B8267" w14:textId="77777777" w:rsidR="00E97E7E" w:rsidRPr="00870C4A" w:rsidRDefault="00E97E7E" w:rsidP="00815E94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567" w:type="dxa"/>
          </w:tcPr>
          <w:p w14:paraId="19A36FD7" w14:textId="77777777" w:rsidR="00E97E7E" w:rsidRPr="00870C4A" w:rsidRDefault="00E97E7E" w:rsidP="00815E94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  <w:t>Sem</w:t>
            </w:r>
          </w:p>
        </w:tc>
        <w:tc>
          <w:tcPr>
            <w:tcW w:w="600" w:type="dxa"/>
          </w:tcPr>
          <w:p w14:paraId="34E1BF2B" w14:textId="77777777" w:rsidR="00E97E7E" w:rsidRPr="00870C4A" w:rsidRDefault="00E97E7E" w:rsidP="00815E94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  <w:t>CFU</w:t>
            </w:r>
          </w:p>
        </w:tc>
        <w:tc>
          <w:tcPr>
            <w:tcW w:w="2547" w:type="dxa"/>
          </w:tcPr>
          <w:p w14:paraId="2A4ACDC8" w14:textId="77777777" w:rsidR="00E97E7E" w:rsidRPr="00870C4A" w:rsidRDefault="00E97E7E" w:rsidP="00815E94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  <w:lang w:val="it-IT"/>
              </w:rPr>
              <w:t>Docente</w:t>
            </w:r>
          </w:p>
        </w:tc>
      </w:tr>
      <w:tr w:rsidR="00E97E7E" w:rsidRPr="00870C4A" w14:paraId="03310B1E" w14:textId="77777777" w:rsidTr="00C37D64">
        <w:tc>
          <w:tcPr>
            <w:tcW w:w="3686" w:type="dxa"/>
          </w:tcPr>
          <w:p w14:paraId="4551CEB8" w14:textId="25F2C769" w:rsidR="00E97E7E" w:rsidRPr="00870C4A" w:rsidRDefault="00E97E7E" w:rsidP="00815E94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bookmarkStart w:id="0" w:name="OLE_LINK23"/>
            <w:bookmarkStart w:id="1" w:name="OLE_LINK24"/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Affidabilità e Sicurezza delle Macchine</w:t>
            </w:r>
            <w:bookmarkEnd w:id="0"/>
            <w:bookmarkEnd w:id="1"/>
          </w:p>
        </w:tc>
        <w:tc>
          <w:tcPr>
            <w:tcW w:w="567" w:type="dxa"/>
          </w:tcPr>
          <w:p w14:paraId="18F999B5" w14:textId="77777777" w:rsidR="00E97E7E" w:rsidRPr="00870C4A" w:rsidRDefault="00E97E7E" w:rsidP="00815E94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29B4EA11" w14:textId="77777777" w:rsidR="00E97E7E" w:rsidRPr="00870C4A" w:rsidRDefault="00E97E7E" w:rsidP="00815E94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A99A16A" w14:textId="77777777" w:rsidR="00E97E7E" w:rsidRPr="00870C4A" w:rsidRDefault="00E97E7E" w:rsidP="00815E94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CANTONE Luciano</w:t>
            </w:r>
          </w:p>
        </w:tc>
      </w:tr>
      <w:tr w:rsidR="00E97E7E" w:rsidRPr="00870C4A" w14:paraId="33E89CA7" w14:textId="77777777" w:rsidTr="00C37D64">
        <w:tc>
          <w:tcPr>
            <w:tcW w:w="3686" w:type="dxa"/>
          </w:tcPr>
          <w:p w14:paraId="04BDDAE7" w14:textId="77777777" w:rsidR="00E97E7E" w:rsidRPr="00870C4A" w:rsidRDefault="00E97E7E" w:rsidP="00815E94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Analisi Matematica II (Gest)</w:t>
            </w:r>
          </w:p>
        </w:tc>
        <w:tc>
          <w:tcPr>
            <w:tcW w:w="567" w:type="dxa"/>
          </w:tcPr>
          <w:p w14:paraId="0C50080F" w14:textId="77777777" w:rsidR="00E97E7E" w:rsidRPr="00870C4A" w:rsidRDefault="00E97E7E" w:rsidP="00815E94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2B2B7304" w14:textId="77777777" w:rsidR="00E97E7E" w:rsidRPr="00870C4A" w:rsidRDefault="00E97E7E" w:rsidP="00815E94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39E7D885" w14:textId="77777777" w:rsidR="00E97E7E" w:rsidRPr="00870C4A" w:rsidRDefault="00E97E7E" w:rsidP="00815E94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bookmarkStart w:id="2" w:name="OLE_LINK21"/>
            <w:bookmarkStart w:id="3" w:name="OLE_LINK22"/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RUZZI </w:t>
            </w:r>
            <w:bookmarkEnd w:id="2"/>
            <w:bookmarkEnd w:id="3"/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Giuseppe</w:t>
            </w:r>
          </w:p>
        </w:tc>
      </w:tr>
      <w:tr w:rsidR="00E97E7E" w:rsidRPr="00870C4A" w14:paraId="337AF677" w14:textId="77777777" w:rsidTr="00C37D64">
        <w:tc>
          <w:tcPr>
            <w:tcW w:w="3686" w:type="dxa"/>
          </w:tcPr>
          <w:p w14:paraId="7B2D3A27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Basi di Dati e Conoscenza</w:t>
            </w:r>
          </w:p>
        </w:tc>
        <w:tc>
          <w:tcPr>
            <w:tcW w:w="567" w:type="dxa"/>
          </w:tcPr>
          <w:p w14:paraId="6B965A47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1946A7AE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6DDB914C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31AB928E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BASILI</w:t>
            </w:r>
            <w:r w:rsidRPr="00870C4A">
              <w:t xml:space="preserve"> Roberto</w:t>
            </w:r>
            <w:r w:rsidRPr="00870C4A">
              <w:br/>
              <w:t>BASILI Roberto</w:t>
            </w:r>
          </w:p>
        </w:tc>
      </w:tr>
      <w:tr w:rsidR="00E97E7E" w:rsidRPr="00870C4A" w14:paraId="2E39C894" w14:textId="77777777" w:rsidTr="00C37D64">
        <w:tc>
          <w:tcPr>
            <w:tcW w:w="3686" w:type="dxa"/>
          </w:tcPr>
          <w:p w14:paraId="129367CC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color w:val="000000" w:themeColor="text1"/>
                <w:sz w:val="18"/>
                <w:szCs w:val="18"/>
                <w:lang w:val="it-IT"/>
              </w:rPr>
              <w:t>Disegno di Macchine</w:t>
            </w:r>
          </w:p>
        </w:tc>
        <w:tc>
          <w:tcPr>
            <w:tcW w:w="567" w:type="dxa"/>
          </w:tcPr>
          <w:p w14:paraId="7144751B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D9A48CF" w14:textId="77777777" w:rsidR="00E97E7E" w:rsidRPr="00870C4A" w:rsidRDefault="00E97E7E" w:rsidP="00000EFC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29D8AB5" w14:textId="77777777" w:rsidR="00E97E7E" w:rsidRPr="00870C4A" w:rsidRDefault="00E97E7E" w:rsidP="00000EFC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PEZZUTI Eugenio</w:t>
            </w:r>
          </w:p>
        </w:tc>
      </w:tr>
      <w:tr w:rsidR="00E97E7E" w:rsidRPr="00216BCF" w14:paraId="5A251FE9" w14:textId="77777777" w:rsidTr="00C37D64">
        <w:tc>
          <w:tcPr>
            <w:tcW w:w="3686" w:type="dxa"/>
          </w:tcPr>
          <w:p w14:paraId="230BC4F3" w14:textId="77777777" w:rsidR="00E97E7E" w:rsidRPr="00870C4A" w:rsidRDefault="00E97E7E" w:rsidP="00991209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Disegno e Costruzioni di Macchine</w:t>
            </w:r>
          </w:p>
        </w:tc>
        <w:tc>
          <w:tcPr>
            <w:tcW w:w="567" w:type="dxa"/>
          </w:tcPr>
          <w:p w14:paraId="78E884CA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75697EEC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7</w:t>
            </w:r>
          </w:p>
          <w:p w14:paraId="7842F596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2547" w:type="dxa"/>
          </w:tcPr>
          <w:p w14:paraId="63939FD4" w14:textId="77777777" w:rsidR="00E97E7E" w:rsidRPr="00870C4A" w:rsidRDefault="00E97E7E" w:rsidP="00020B38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u w:val="single"/>
                <w:lang w:val="it-IT"/>
              </w:rPr>
              <w:t>VIVIO</w:t>
            </w: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 Francesco</w:t>
            </w:r>
          </w:p>
          <w:p w14:paraId="5FF3C791" w14:textId="77777777" w:rsidR="00E97E7E" w:rsidRPr="00870C4A" w:rsidRDefault="00E97E7E" w:rsidP="00FA4EB2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BELARDI VALERIO GIOACHINO  </w:t>
            </w:r>
          </w:p>
        </w:tc>
      </w:tr>
      <w:tr w:rsidR="00E97E7E" w:rsidRPr="00870C4A" w14:paraId="37F53911" w14:textId="77777777" w:rsidTr="00C37D64">
        <w:tc>
          <w:tcPr>
            <w:tcW w:w="3686" w:type="dxa"/>
          </w:tcPr>
          <w:p w14:paraId="5B00614F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Economia Applicata all'Ingegneria 1 + 2</w:t>
            </w:r>
          </w:p>
        </w:tc>
        <w:tc>
          <w:tcPr>
            <w:tcW w:w="567" w:type="dxa"/>
          </w:tcPr>
          <w:p w14:paraId="511F3AB7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1AA1B773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1D3DECFD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00834D0" w14:textId="77777777" w:rsidR="00E97E7E" w:rsidRPr="00870C4A" w:rsidRDefault="00E97E7E" w:rsidP="00991209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u w:val="single"/>
                <w:lang w:val="it-IT"/>
              </w:rPr>
              <w:t>COSTA</w:t>
            </w: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 Roberta</w:t>
            </w:r>
          </w:p>
          <w:p w14:paraId="44F69023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BATTISTONI Elisa</w:t>
            </w:r>
          </w:p>
        </w:tc>
      </w:tr>
      <w:tr w:rsidR="00E97E7E" w:rsidRPr="00870C4A" w14:paraId="1BD5AC79" w14:textId="77777777" w:rsidTr="00C37D64">
        <w:tc>
          <w:tcPr>
            <w:tcW w:w="3686" w:type="dxa"/>
          </w:tcPr>
          <w:p w14:paraId="785F84E0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Economia ed Organizzazione Aziendale 1 + 2</w:t>
            </w:r>
          </w:p>
        </w:tc>
        <w:tc>
          <w:tcPr>
            <w:tcW w:w="567" w:type="dxa"/>
          </w:tcPr>
          <w:p w14:paraId="2CC21B90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89009E4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3C6FF813" w14:textId="77777777" w:rsidR="00E97E7E" w:rsidRPr="00870C4A" w:rsidRDefault="00E97E7E" w:rsidP="00991209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LA BELLA Agostino</w:t>
            </w:r>
          </w:p>
        </w:tc>
      </w:tr>
      <w:tr w:rsidR="00E97E7E" w:rsidRPr="00870C4A" w14:paraId="5E697D0E" w14:textId="77777777" w:rsidTr="00C37D64">
        <w:tc>
          <w:tcPr>
            <w:tcW w:w="3686" w:type="dxa"/>
          </w:tcPr>
          <w:p w14:paraId="6D5D9862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Elementi Costruttivi delle Macchine</w:t>
            </w:r>
          </w:p>
        </w:tc>
        <w:tc>
          <w:tcPr>
            <w:tcW w:w="567" w:type="dxa"/>
          </w:tcPr>
          <w:p w14:paraId="138328F9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42124560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2053A305" w14:textId="77777777" w:rsidR="00E97E7E" w:rsidRPr="00870C4A" w:rsidRDefault="00E97E7E" w:rsidP="00E527CB">
            <w:pPr>
              <w:pStyle w:val="Elenconumerato"/>
            </w:pPr>
            <w:r w:rsidRPr="00870C4A">
              <w:t>BIANCOLINI Marco E.</w:t>
            </w:r>
          </w:p>
        </w:tc>
      </w:tr>
      <w:tr w:rsidR="00E97E7E" w:rsidRPr="00870C4A" w14:paraId="7281410C" w14:textId="77777777" w:rsidTr="00C37D64">
        <w:tc>
          <w:tcPr>
            <w:tcW w:w="3686" w:type="dxa"/>
          </w:tcPr>
          <w:p w14:paraId="72B12454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Elettrotecnica (Gest., Civ. &amp; Amb.)</w:t>
            </w:r>
          </w:p>
        </w:tc>
        <w:tc>
          <w:tcPr>
            <w:tcW w:w="567" w:type="dxa"/>
          </w:tcPr>
          <w:p w14:paraId="39507054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3CBA1243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11ADE58A" w14:textId="77777777" w:rsidR="00E97E7E" w:rsidRPr="00870C4A" w:rsidRDefault="00E97E7E" w:rsidP="00E527CB">
            <w:pPr>
              <w:pStyle w:val="Elenconumerato"/>
            </w:pPr>
            <w:r w:rsidRPr="00870C4A">
              <w:t>COSTANTINI Giovanni</w:t>
            </w:r>
          </w:p>
        </w:tc>
      </w:tr>
      <w:tr w:rsidR="00E97E7E" w:rsidRPr="00870C4A" w14:paraId="356991C9" w14:textId="77777777" w:rsidTr="00C37D64">
        <w:tc>
          <w:tcPr>
            <w:tcW w:w="3686" w:type="dxa"/>
          </w:tcPr>
          <w:p w14:paraId="4DAC2809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Fisica Generale II (Gest., Civ. e Amb.) (A-L)</w:t>
            </w:r>
          </w:p>
        </w:tc>
        <w:tc>
          <w:tcPr>
            <w:tcW w:w="567" w:type="dxa"/>
          </w:tcPr>
          <w:p w14:paraId="0295336A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34BD2DED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43082CA0" w14:textId="77777777" w:rsidR="00E97E7E" w:rsidRPr="00870C4A" w:rsidRDefault="00E97E7E" w:rsidP="00E527CB">
            <w:pPr>
              <w:pStyle w:val="Elenconumerato"/>
            </w:pPr>
            <w:r w:rsidRPr="00870C4A">
              <w:t>GAUDIO Pasqualino</w:t>
            </w:r>
          </w:p>
        </w:tc>
      </w:tr>
      <w:tr w:rsidR="00E97E7E" w:rsidRPr="00870C4A" w14:paraId="5FE8721D" w14:textId="77777777" w:rsidTr="00C37D64">
        <w:tc>
          <w:tcPr>
            <w:tcW w:w="3686" w:type="dxa"/>
          </w:tcPr>
          <w:p w14:paraId="5C65CA5E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Fisica Generale II (Gest., Civ. e Amb.) (M-Z)</w:t>
            </w:r>
          </w:p>
        </w:tc>
        <w:tc>
          <w:tcPr>
            <w:tcW w:w="567" w:type="dxa"/>
          </w:tcPr>
          <w:p w14:paraId="71CBABF6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02DC4293" w14:textId="77777777" w:rsidR="00E97E7E" w:rsidRPr="00870C4A" w:rsidRDefault="00E97E7E" w:rsidP="00E9473D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63211D62" w14:textId="77777777" w:rsidR="00E97E7E" w:rsidRPr="00870C4A" w:rsidRDefault="00E97E7E" w:rsidP="00E527CB">
            <w:pPr>
              <w:pStyle w:val="Elenconumerato"/>
            </w:pPr>
            <w:r w:rsidRPr="00870C4A">
              <w:t>PROSPOSITO Paolo</w:t>
            </w:r>
          </w:p>
        </w:tc>
      </w:tr>
      <w:tr w:rsidR="00E97E7E" w:rsidRPr="00870C4A" w14:paraId="1E862B01" w14:textId="77777777" w:rsidTr="00C37D64">
        <w:tc>
          <w:tcPr>
            <w:tcW w:w="3686" w:type="dxa"/>
          </w:tcPr>
          <w:p w14:paraId="5F90AD46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Fisica Tecnica Ambientale</w:t>
            </w:r>
          </w:p>
        </w:tc>
        <w:tc>
          <w:tcPr>
            <w:tcW w:w="567" w:type="dxa"/>
          </w:tcPr>
          <w:p w14:paraId="6EA80843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44B0A208" w14:textId="247C763F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33A66D29" w14:textId="3399870A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29EA0154" w14:textId="77777777" w:rsidR="00E97E7E" w:rsidRPr="00870C4A" w:rsidRDefault="00E97E7E" w:rsidP="00E527CB">
            <w:pPr>
              <w:pStyle w:val="Elenconumerato"/>
            </w:pPr>
            <w:r w:rsidRPr="00870C4A">
              <w:t>CORNARO Cristina</w:t>
            </w:r>
          </w:p>
          <w:p w14:paraId="4A6B611E" w14:textId="77777777" w:rsidR="00E97E7E" w:rsidRPr="00870C4A" w:rsidRDefault="00E97E7E" w:rsidP="00E527CB">
            <w:pPr>
              <w:pStyle w:val="Elenconumerato"/>
            </w:pPr>
            <w:r w:rsidRPr="00870C4A">
              <w:t>PETITTA Marcello</w:t>
            </w:r>
          </w:p>
        </w:tc>
      </w:tr>
      <w:tr w:rsidR="00E97E7E" w:rsidRPr="00870C4A" w14:paraId="139A8F21" w14:textId="77777777" w:rsidTr="00C37D64">
        <w:tc>
          <w:tcPr>
            <w:tcW w:w="3686" w:type="dxa"/>
          </w:tcPr>
          <w:p w14:paraId="3E0EB16A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Fondamenti di Automatica e Controlli Automatici</w:t>
            </w:r>
          </w:p>
        </w:tc>
        <w:tc>
          <w:tcPr>
            <w:tcW w:w="567" w:type="dxa"/>
          </w:tcPr>
          <w:p w14:paraId="1D63D2B4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68AED84D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5FCD5EC4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366B7853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GALEANI</w:t>
            </w:r>
            <w:r w:rsidRPr="00870C4A">
              <w:t xml:space="preserve"> Sergio</w:t>
            </w:r>
          </w:p>
          <w:p w14:paraId="3DFF999A" w14:textId="0107B954" w:rsidR="00E97E7E" w:rsidRPr="00870C4A" w:rsidRDefault="00E97E7E" w:rsidP="00E527CB">
            <w:pPr>
              <w:pStyle w:val="Elenconumerato"/>
            </w:pPr>
            <w:r w:rsidRPr="00870C4A">
              <w:t>SASSANO Mario</w:t>
            </w:r>
          </w:p>
        </w:tc>
      </w:tr>
      <w:tr w:rsidR="00E97E7E" w:rsidRPr="00870C4A" w14:paraId="2273C138" w14:textId="77777777" w:rsidTr="00C37D64">
        <w:tc>
          <w:tcPr>
            <w:tcW w:w="3686" w:type="dxa"/>
          </w:tcPr>
          <w:p w14:paraId="3F2BE794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Fondamenti di Chimica dei Materiali (A-L)</w:t>
            </w:r>
          </w:p>
        </w:tc>
        <w:tc>
          <w:tcPr>
            <w:tcW w:w="567" w:type="dxa"/>
          </w:tcPr>
          <w:p w14:paraId="6474E532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69FF5382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63B737D" w14:textId="77777777" w:rsidR="00E97E7E" w:rsidRPr="00870C4A" w:rsidRDefault="00E97E7E" w:rsidP="00E527CB">
            <w:pPr>
              <w:pStyle w:val="Elenconumerato"/>
            </w:pPr>
            <w:r w:rsidRPr="00870C4A">
              <w:t>LAMASTRA Francesca R.</w:t>
            </w:r>
          </w:p>
        </w:tc>
      </w:tr>
      <w:tr w:rsidR="00E97E7E" w:rsidRPr="00870C4A" w14:paraId="57FADB37" w14:textId="77777777" w:rsidTr="00C37D64">
        <w:tc>
          <w:tcPr>
            <w:tcW w:w="3686" w:type="dxa"/>
          </w:tcPr>
          <w:p w14:paraId="72A416FE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Fondamenti di Chimica dei Materiali (M-Z)</w:t>
            </w:r>
          </w:p>
        </w:tc>
        <w:tc>
          <w:tcPr>
            <w:tcW w:w="567" w:type="dxa"/>
          </w:tcPr>
          <w:p w14:paraId="64E14F55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14EAB887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355BB64" w14:textId="77777777" w:rsidR="00E97E7E" w:rsidRPr="00870C4A" w:rsidRDefault="00E97E7E" w:rsidP="00E527CB">
            <w:pPr>
              <w:pStyle w:val="Elenconumerato"/>
            </w:pPr>
            <w:r w:rsidRPr="00870C4A">
              <w:t>MONTESPERELLI Giampiero</w:t>
            </w:r>
          </w:p>
        </w:tc>
      </w:tr>
      <w:tr w:rsidR="00E97E7E" w:rsidRPr="00216BCF" w14:paraId="44177692" w14:textId="77777777" w:rsidTr="00C37D64">
        <w:tc>
          <w:tcPr>
            <w:tcW w:w="3686" w:type="dxa"/>
          </w:tcPr>
          <w:p w14:paraId="1F592BF2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Fondamenti di Informatica</w:t>
            </w:r>
          </w:p>
        </w:tc>
        <w:tc>
          <w:tcPr>
            <w:tcW w:w="567" w:type="dxa"/>
          </w:tcPr>
          <w:p w14:paraId="4FD71FBC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73004FEB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0B778152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6D417FE8" w14:textId="77777777" w:rsidR="00E97E7E" w:rsidRPr="00870C4A" w:rsidRDefault="00E97E7E" w:rsidP="002720B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ZANZOTTO Fabio M.</w:t>
            </w:r>
          </w:p>
          <w:p w14:paraId="3DAAF43F" w14:textId="77777777" w:rsidR="00E97E7E" w:rsidRPr="00870C4A" w:rsidRDefault="00E97E7E" w:rsidP="002720B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FIORELLI Manuel</w:t>
            </w:r>
          </w:p>
        </w:tc>
      </w:tr>
      <w:tr w:rsidR="00E97E7E" w:rsidRPr="00870C4A" w14:paraId="7816CD1A" w14:textId="77777777" w:rsidTr="00C37D64">
        <w:tc>
          <w:tcPr>
            <w:tcW w:w="3686" w:type="dxa"/>
          </w:tcPr>
          <w:p w14:paraId="0949B9CD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Fondamenti di Marketing</w:t>
            </w:r>
          </w:p>
        </w:tc>
        <w:tc>
          <w:tcPr>
            <w:tcW w:w="567" w:type="dxa"/>
          </w:tcPr>
          <w:p w14:paraId="39A728AC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3A562C3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BBE3DFC" w14:textId="77777777" w:rsidR="00E97E7E" w:rsidRPr="00870C4A" w:rsidRDefault="00E97E7E" w:rsidP="00E527CB">
            <w:pPr>
              <w:pStyle w:val="Elenconumerato"/>
            </w:pPr>
            <w:r w:rsidRPr="00870C4A">
              <w:t>D’ANGELO C. Andrea</w:t>
            </w:r>
          </w:p>
        </w:tc>
      </w:tr>
      <w:tr w:rsidR="00E97E7E" w:rsidRPr="00870C4A" w14:paraId="7F801931" w14:textId="77777777" w:rsidTr="00C37D64">
        <w:tc>
          <w:tcPr>
            <w:tcW w:w="3686" w:type="dxa"/>
          </w:tcPr>
          <w:p w14:paraId="05874009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Fonti Rinnovabili di Energia</w:t>
            </w:r>
          </w:p>
        </w:tc>
        <w:tc>
          <w:tcPr>
            <w:tcW w:w="567" w:type="dxa"/>
          </w:tcPr>
          <w:p w14:paraId="18B4C29E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3E23668C" w14:textId="77777777" w:rsidR="00E97E7E" w:rsidRPr="00870C4A" w:rsidRDefault="00E97E7E" w:rsidP="002720B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2063BDBB" w14:textId="77777777" w:rsidR="00E97E7E" w:rsidRPr="00870C4A" w:rsidRDefault="00E97E7E" w:rsidP="00E527CB">
            <w:pPr>
              <w:pStyle w:val="Elenconumerato"/>
            </w:pPr>
            <w:r w:rsidRPr="00870C4A">
              <w:t>SPENA Angelo</w:t>
            </w:r>
          </w:p>
        </w:tc>
      </w:tr>
      <w:tr w:rsidR="00E97E7E" w:rsidRPr="00870C4A" w14:paraId="59BCE4E9" w14:textId="77777777" w:rsidTr="00C37D64">
        <w:tc>
          <w:tcPr>
            <w:tcW w:w="3686" w:type="dxa"/>
          </w:tcPr>
          <w:p w14:paraId="1A7550D5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Geometria (G-O)</w:t>
            </w:r>
          </w:p>
        </w:tc>
        <w:tc>
          <w:tcPr>
            <w:tcW w:w="567" w:type="dxa"/>
          </w:tcPr>
          <w:p w14:paraId="7FC42638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71730C00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21DA162C" w14:textId="77777777" w:rsidR="00E97E7E" w:rsidRPr="00870C4A" w:rsidRDefault="00E97E7E" w:rsidP="00E527CB">
            <w:pPr>
              <w:pStyle w:val="Elenconumerato"/>
            </w:pPr>
            <w:r w:rsidRPr="00870C4A">
              <w:t>KOWALZIG Niels</w:t>
            </w:r>
          </w:p>
        </w:tc>
      </w:tr>
      <w:tr w:rsidR="00E97E7E" w:rsidRPr="00870C4A" w14:paraId="34C139E9" w14:textId="77777777" w:rsidTr="00C37D64">
        <w:tc>
          <w:tcPr>
            <w:tcW w:w="3686" w:type="dxa"/>
          </w:tcPr>
          <w:p w14:paraId="163CAC03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Gestione Aziendale 1 (Gest., Med.)</w:t>
            </w:r>
          </w:p>
        </w:tc>
        <w:tc>
          <w:tcPr>
            <w:tcW w:w="567" w:type="dxa"/>
          </w:tcPr>
          <w:p w14:paraId="6B8E35E1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41F54F2E" w14:textId="1C6CBB23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3F8E2042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LEVIALDI G. Nathan</w:t>
            </w:r>
          </w:p>
        </w:tc>
      </w:tr>
      <w:tr w:rsidR="00E97E7E" w:rsidRPr="00870C4A" w14:paraId="4730E66D" w14:textId="77777777" w:rsidTr="00C37D64">
        <w:tc>
          <w:tcPr>
            <w:tcW w:w="3686" w:type="dxa"/>
          </w:tcPr>
          <w:p w14:paraId="1A57C0C9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Gestione Aziendale 2</w:t>
            </w:r>
          </w:p>
        </w:tc>
        <w:tc>
          <w:tcPr>
            <w:tcW w:w="567" w:type="dxa"/>
          </w:tcPr>
          <w:p w14:paraId="4CF4B1BB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67E15237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3593DB93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CALABRESE Armando</w:t>
            </w:r>
          </w:p>
        </w:tc>
      </w:tr>
      <w:tr w:rsidR="00E97E7E" w:rsidRPr="00870C4A" w14:paraId="47355A3B" w14:textId="77777777" w:rsidTr="00C37D64">
        <w:tc>
          <w:tcPr>
            <w:tcW w:w="3686" w:type="dxa"/>
          </w:tcPr>
          <w:p w14:paraId="419A601C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Gestione della Qualità</w:t>
            </w:r>
          </w:p>
        </w:tc>
        <w:tc>
          <w:tcPr>
            <w:tcW w:w="567" w:type="dxa"/>
          </w:tcPr>
          <w:p w14:paraId="5290AB12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21C9D991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4</w:t>
            </w: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br/>
              <w:t>2</w:t>
            </w:r>
          </w:p>
        </w:tc>
        <w:tc>
          <w:tcPr>
            <w:tcW w:w="2547" w:type="dxa"/>
          </w:tcPr>
          <w:p w14:paraId="25AC5DC3" w14:textId="77777777" w:rsidR="00E97E7E" w:rsidRPr="00870C4A" w:rsidRDefault="00E97E7E" w:rsidP="00BF4A1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u w:val="single"/>
                <w:lang w:val="it-IT"/>
              </w:rPr>
              <w:t>CESAROTTI</w:t>
            </w: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 Vittorio</w:t>
            </w: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br/>
              <w:t>INTRONA Vito</w:t>
            </w:r>
          </w:p>
        </w:tc>
      </w:tr>
      <w:tr w:rsidR="00E97E7E" w:rsidRPr="00870C4A" w14:paraId="743C7708" w14:textId="77777777" w:rsidTr="00C37D64">
        <w:tc>
          <w:tcPr>
            <w:tcW w:w="3686" w:type="dxa"/>
          </w:tcPr>
          <w:p w14:paraId="02D4E4C2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bookmarkStart w:id="4" w:name="OLE_LINK3"/>
            <w:bookmarkStart w:id="5" w:name="OLE_LINK6"/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Gestione dello Spettro Radio</w:t>
            </w:r>
          </w:p>
        </w:tc>
        <w:tc>
          <w:tcPr>
            <w:tcW w:w="567" w:type="dxa"/>
          </w:tcPr>
          <w:p w14:paraId="5B896037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65F5DB3F" w14:textId="77777777" w:rsidR="00E97E7E" w:rsidRPr="00870C4A" w:rsidRDefault="00E97E7E" w:rsidP="00BF4A1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AFFB3AC" w14:textId="77777777" w:rsidR="00E97E7E" w:rsidRPr="00870C4A" w:rsidRDefault="00E97E7E" w:rsidP="00E527CB">
            <w:pPr>
              <w:pStyle w:val="Elenconumerato"/>
            </w:pPr>
            <w:r w:rsidRPr="00870C4A">
              <w:t>VIZZARRI Alessandro</w:t>
            </w:r>
          </w:p>
        </w:tc>
      </w:tr>
      <w:bookmarkEnd w:id="4"/>
      <w:bookmarkEnd w:id="5"/>
      <w:tr w:rsidR="00E97E7E" w:rsidRPr="00870C4A" w14:paraId="229BB0EB" w14:textId="77777777" w:rsidTr="00C37D64">
        <w:tc>
          <w:tcPr>
            <w:tcW w:w="3686" w:type="dxa"/>
          </w:tcPr>
          <w:p w14:paraId="752BE00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Gestione ed Economia dell’Energia</w:t>
            </w:r>
          </w:p>
        </w:tc>
        <w:tc>
          <w:tcPr>
            <w:tcW w:w="567" w:type="dxa"/>
          </w:tcPr>
          <w:p w14:paraId="0E86812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65D425C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6B06C0AB" w14:textId="77777777" w:rsidR="00E97E7E" w:rsidRPr="00870C4A" w:rsidRDefault="00E97E7E" w:rsidP="00E527CB">
            <w:pPr>
              <w:pStyle w:val="Elenconumerato"/>
            </w:pPr>
            <w:r w:rsidRPr="00870C4A">
              <w:t>SPENA Angelo</w:t>
            </w:r>
          </w:p>
        </w:tc>
      </w:tr>
      <w:tr w:rsidR="00E97E7E" w:rsidRPr="00870C4A" w14:paraId="3F1C54A0" w14:textId="77777777" w:rsidTr="00C37D64">
        <w:tc>
          <w:tcPr>
            <w:tcW w:w="3686" w:type="dxa"/>
          </w:tcPr>
          <w:p w14:paraId="4475A758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Impianti Industriali</w:t>
            </w:r>
          </w:p>
        </w:tc>
        <w:tc>
          <w:tcPr>
            <w:tcW w:w="567" w:type="dxa"/>
          </w:tcPr>
          <w:p w14:paraId="31A2C4CD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49EF8A9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943D154" w14:textId="77777777" w:rsidR="00E97E7E" w:rsidRPr="00870C4A" w:rsidRDefault="00E97E7E" w:rsidP="00E527CB">
            <w:pPr>
              <w:pStyle w:val="Elenconumerato"/>
            </w:pPr>
            <w:r w:rsidRPr="00870C4A">
              <w:t>SCHIRALDI Massimiliano</w:t>
            </w:r>
          </w:p>
        </w:tc>
      </w:tr>
      <w:tr w:rsidR="00E97E7E" w:rsidRPr="00870C4A" w14:paraId="1B625687" w14:textId="77777777" w:rsidTr="00C37D64">
        <w:tc>
          <w:tcPr>
            <w:tcW w:w="3686" w:type="dxa"/>
          </w:tcPr>
          <w:p w14:paraId="477B750C" w14:textId="4D31AE2F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Istituzioni di Diritto Privato</w:t>
            </w:r>
          </w:p>
        </w:tc>
        <w:tc>
          <w:tcPr>
            <w:tcW w:w="567" w:type="dxa"/>
          </w:tcPr>
          <w:p w14:paraId="4C471D7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7A036E3D" w14:textId="007457CA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1624A026" w14:textId="05F4191E" w:rsidR="00E97E7E" w:rsidRPr="00870C4A" w:rsidRDefault="00E97E7E" w:rsidP="00E97E7E">
            <w:pPr>
              <w:pStyle w:val="Elenconumerato"/>
            </w:pPr>
            <w:r w:rsidRPr="00870C4A">
              <w:t>BELLOMIA Valentina</w:t>
            </w:r>
          </w:p>
        </w:tc>
      </w:tr>
      <w:tr w:rsidR="00E97E7E" w:rsidRPr="00870C4A" w14:paraId="3A8ADB2E" w14:textId="77777777" w:rsidTr="00C37D64">
        <w:tc>
          <w:tcPr>
            <w:tcW w:w="3686" w:type="dxa"/>
          </w:tcPr>
          <w:p w14:paraId="177B8ED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Laboratorio di Ricerca Operativa</w:t>
            </w:r>
          </w:p>
        </w:tc>
        <w:tc>
          <w:tcPr>
            <w:tcW w:w="567" w:type="dxa"/>
          </w:tcPr>
          <w:p w14:paraId="6755F7D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1916E94D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2EE5B36" w14:textId="77777777" w:rsidR="00E97E7E" w:rsidRPr="00870C4A" w:rsidRDefault="00E97E7E" w:rsidP="00450EE6">
            <w:pPr>
              <w:rPr>
                <w:color w:val="000000" w:themeColor="text1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CAROTENUTO Pasquale</w:t>
            </w:r>
          </w:p>
        </w:tc>
      </w:tr>
      <w:tr w:rsidR="00E97E7E" w:rsidRPr="00870C4A" w14:paraId="2A2570A4" w14:textId="77777777" w:rsidTr="00C37D64">
        <w:tc>
          <w:tcPr>
            <w:tcW w:w="3686" w:type="dxa"/>
          </w:tcPr>
          <w:p w14:paraId="74227D7D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Laboratorio di Tecnologie dei Processi Produttivi</w:t>
            </w:r>
          </w:p>
        </w:tc>
        <w:tc>
          <w:tcPr>
            <w:tcW w:w="567" w:type="dxa"/>
          </w:tcPr>
          <w:p w14:paraId="78E1534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378FD529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CC84F5C" w14:textId="77777777" w:rsidR="00E97E7E" w:rsidRPr="00870C4A" w:rsidRDefault="00E97E7E" w:rsidP="00E527CB">
            <w:pPr>
              <w:pStyle w:val="Elenconumerato"/>
            </w:pPr>
            <w:r w:rsidRPr="00870C4A">
              <w:t>VESCO Silvia</w:t>
            </w:r>
          </w:p>
        </w:tc>
      </w:tr>
      <w:tr w:rsidR="00E97E7E" w:rsidRPr="00870C4A" w14:paraId="657939B5" w14:textId="77777777" w:rsidTr="00C37D64">
        <w:tc>
          <w:tcPr>
            <w:tcW w:w="3686" w:type="dxa"/>
          </w:tcPr>
          <w:p w14:paraId="4CCD3804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bookmarkStart w:id="6" w:name="_Hlk473208644"/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Logistica</w:t>
            </w:r>
          </w:p>
        </w:tc>
        <w:tc>
          <w:tcPr>
            <w:tcW w:w="567" w:type="dxa"/>
          </w:tcPr>
          <w:p w14:paraId="231CE365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EC3490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B2E949E" w14:textId="77777777" w:rsidR="00E97E7E" w:rsidRPr="00870C4A" w:rsidRDefault="00E97E7E" w:rsidP="00E527CB">
            <w:pPr>
              <w:pStyle w:val="Elenconumerato"/>
            </w:pPr>
            <w:r w:rsidRPr="00870C4A">
              <w:t>GIORDANI Stefano</w:t>
            </w:r>
          </w:p>
        </w:tc>
      </w:tr>
      <w:bookmarkEnd w:id="6"/>
      <w:tr w:rsidR="00E97E7E" w:rsidRPr="00870C4A" w14:paraId="6925EA16" w14:textId="77777777" w:rsidTr="00C37D64">
        <w:tc>
          <w:tcPr>
            <w:tcW w:w="3686" w:type="dxa"/>
          </w:tcPr>
          <w:p w14:paraId="4A2C3834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Macchine</w:t>
            </w:r>
          </w:p>
        </w:tc>
        <w:tc>
          <w:tcPr>
            <w:tcW w:w="567" w:type="dxa"/>
          </w:tcPr>
          <w:p w14:paraId="0F8B1BD1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39E0ACE2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02611CA7" w14:textId="77777777" w:rsidR="00E97E7E" w:rsidRPr="00870C4A" w:rsidRDefault="00E97E7E" w:rsidP="00E527CB">
            <w:pPr>
              <w:pStyle w:val="Elenconumerato"/>
            </w:pPr>
            <w:r w:rsidRPr="00870C4A">
              <w:t>ANDREASSI Luca</w:t>
            </w:r>
          </w:p>
        </w:tc>
      </w:tr>
      <w:tr w:rsidR="00E97E7E" w:rsidRPr="00870C4A" w14:paraId="5B4841EC" w14:textId="77777777" w:rsidTr="00C37D64">
        <w:tc>
          <w:tcPr>
            <w:tcW w:w="3686" w:type="dxa"/>
          </w:tcPr>
          <w:p w14:paraId="45B260C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bookmarkStart w:id="7" w:name="_Hlk61341765"/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Macchine per le Fonti Rinnovabili</w:t>
            </w:r>
            <w:bookmarkEnd w:id="7"/>
          </w:p>
        </w:tc>
        <w:tc>
          <w:tcPr>
            <w:tcW w:w="567" w:type="dxa"/>
          </w:tcPr>
          <w:p w14:paraId="23BD66D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2E9432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0D100BAC" w14:textId="77777777" w:rsidR="00E97E7E" w:rsidRPr="00870C4A" w:rsidRDefault="00E97E7E" w:rsidP="00E527CB">
            <w:pPr>
              <w:pStyle w:val="Elenconumerato"/>
            </w:pPr>
            <w:r w:rsidRPr="00870C4A">
              <w:t>FALCUCCI Giacomo</w:t>
            </w:r>
          </w:p>
        </w:tc>
      </w:tr>
      <w:tr w:rsidR="00E97E7E" w:rsidRPr="00870C4A" w14:paraId="01D28815" w14:textId="77777777" w:rsidTr="00C37D64">
        <w:tc>
          <w:tcPr>
            <w:tcW w:w="3686" w:type="dxa"/>
          </w:tcPr>
          <w:p w14:paraId="64507AA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Machine Design</w:t>
            </w:r>
          </w:p>
        </w:tc>
        <w:tc>
          <w:tcPr>
            <w:tcW w:w="567" w:type="dxa"/>
          </w:tcPr>
          <w:p w14:paraId="462C853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1391D46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3056FA84" w14:textId="77777777" w:rsidR="00E97E7E" w:rsidRPr="00870C4A" w:rsidRDefault="00E97E7E" w:rsidP="00450EE6">
            <w:pPr>
              <w:rPr>
                <w:color w:val="000000" w:themeColor="text1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CANTONE Luciano</w:t>
            </w:r>
          </w:p>
        </w:tc>
      </w:tr>
      <w:tr w:rsidR="00E97E7E" w:rsidRPr="00870C4A" w14:paraId="40C8DC25" w14:textId="77777777" w:rsidTr="00C37D64">
        <w:tc>
          <w:tcPr>
            <w:tcW w:w="3686" w:type="dxa"/>
          </w:tcPr>
          <w:p w14:paraId="4720CD4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bookmarkStart w:id="8" w:name="OLE_LINK17"/>
            <w:bookmarkStart w:id="9" w:name="OLE_LINK18"/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lastRenderedPageBreak/>
              <w:t>Materiali Metallici nei Processi Produttivi</w:t>
            </w:r>
            <w:bookmarkEnd w:id="8"/>
            <w:bookmarkEnd w:id="9"/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 xml:space="preserve"> +</w:t>
            </w: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br/>
              <w:t>Fondamenti di Costruzione di Macchine</w:t>
            </w:r>
          </w:p>
        </w:tc>
        <w:tc>
          <w:tcPr>
            <w:tcW w:w="567" w:type="dxa"/>
          </w:tcPr>
          <w:p w14:paraId="6EE8AC5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22B33C56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3E4FB706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0E3485AE" w14:textId="77777777" w:rsidR="00E97E7E" w:rsidRPr="00870C4A" w:rsidRDefault="00E97E7E" w:rsidP="00E527CB">
            <w:pPr>
              <w:pStyle w:val="Elenconumerato"/>
              <w:rPr>
                <w:u w:val="single"/>
              </w:rPr>
            </w:pPr>
            <w:r w:rsidRPr="00870C4A">
              <w:t>BAIOCCO Gabriele</w:t>
            </w:r>
          </w:p>
          <w:p w14:paraId="5903184D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SALVINI</w:t>
            </w:r>
            <w:r w:rsidRPr="00870C4A">
              <w:t xml:space="preserve"> Pietro</w:t>
            </w:r>
          </w:p>
        </w:tc>
      </w:tr>
      <w:tr w:rsidR="00E97E7E" w:rsidRPr="00870C4A" w14:paraId="6ACEC73E" w14:textId="77777777" w:rsidTr="00C37D64">
        <w:tc>
          <w:tcPr>
            <w:tcW w:w="3686" w:type="dxa"/>
          </w:tcPr>
          <w:p w14:paraId="556EFA59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Metodi Esplorativi per l’Analisi dei Dati</w:t>
            </w:r>
          </w:p>
        </w:tc>
        <w:tc>
          <w:tcPr>
            <w:tcW w:w="567" w:type="dxa"/>
          </w:tcPr>
          <w:p w14:paraId="625F18D4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9228BF8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94D7D60" w14:textId="77777777" w:rsidR="00E97E7E" w:rsidRPr="00870C4A" w:rsidRDefault="00E97E7E" w:rsidP="00E527CB">
            <w:pPr>
              <w:pStyle w:val="Elenconumerato"/>
            </w:pPr>
            <w:r w:rsidRPr="00870C4A">
              <w:t>IEZZI Domenica Fioredistella</w:t>
            </w:r>
          </w:p>
        </w:tc>
      </w:tr>
      <w:tr w:rsidR="00E97E7E" w:rsidRPr="00870C4A" w14:paraId="013C3FB9" w14:textId="77777777" w:rsidTr="00C37D64">
        <w:tc>
          <w:tcPr>
            <w:tcW w:w="3686" w:type="dxa"/>
          </w:tcPr>
          <w:p w14:paraId="5C282D7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Metodi e Modelli di Ottimizzazione Discreta 1</w:t>
            </w:r>
          </w:p>
        </w:tc>
        <w:tc>
          <w:tcPr>
            <w:tcW w:w="567" w:type="dxa"/>
          </w:tcPr>
          <w:p w14:paraId="3B00C05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1A86D647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A6349CE" w14:textId="77777777" w:rsidR="00E97E7E" w:rsidRPr="00870C4A" w:rsidRDefault="00E97E7E" w:rsidP="00450EE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NICOLOSO Sara</w:t>
            </w:r>
          </w:p>
        </w:tc>
      </w:tr>
      <w:tr w:rsidR="00E97E7E" w:rsidRPr="00870C4A" w14:paraId="70F90941" w14:textId="77777777" w:rsidTr="00C37D64">
        <w:trPr>
          <w:trHeight w:val="70"/>
        </w:trPr>
        <w:tc>
          <w:tcPr>
            <w:tcW w:w="3686" w:type="dxa"/>
          </w:tcPr>
          <w:p w14:paraId="572422D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Metodi e Modelli di Ottimizzazione Discreta 2</w:t>
            </w:r>
          </w:p>
        </w:tc>
        <w:tc>
          <w:tcPr>
            <w:tcW w:w="567" w:type="dxa"/>
          </w:tcPr>
          <w:p w14:paraId="48A99A3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29180D8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6F98A9BF" w14:textId="77777777" w:rsidR="00E97E7E" w:rsidRPr="00870C4A" w:rsidRDefault="00E97E7E" w:rsidP="00450EE6">
            <w:pPr>
              <w:rPr>
                <w:color w:val="000000" w:themeColor="text1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GIORDANI Stefano</w:t>
            </w:r>
          </w:p>
        </w:tc>
      </w:tr>
      <w:tr w:rsidR="00E97E7E" w:rsidRPr="00870C4A" w14:paraId="3550DAA7" w14:textId="77777777" w:rsidTr="00C37D64">
        <w:tc>
          <w:tcPr>
            <w:tcW w:w="3686" w:type="dxa"/>
          </w:tcPr>
          <w:p w14:paraId="78B7924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Modelli di Sistemi di Produzione</w:t>
            </w:r>
          </w:p>
        </w:tc>
        <w:tc>
          <w:tcPr>
            <w:tcW w:w="567" w:type="dxa"/>
          </w:tcPr>
          <w:p w14:paraId="0182279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74CA68B3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45EB6AA8" w14:textId="77777777" w:rsidR="00E97E7E" w:rsidRPr="00870C4A" w:rsidRDefault="00E97E7E" w:rsidP="00E527CB">
            <w:pPr>
              <w:pStyle w:val="Elenconumerato"/>
            </w:pPr>
            <w:r w:rsidRPr="00870C4A">
              <w:t>CARAMIA Massimiliano</w:t>
            </w:r>
          </w:p>
        </w:tc>
      </w:tr>
      <w:tr w:rsidR="00E97E7E" w:rsidRPr="00870C4A" w14:paraId="6F00A6AA" w14:textId="77777777" w:rsidTr="00C37D64">
        <w:tc>
          <w:tcPr>
            <w:tcW w:w="3686" w:type="dxa"/>
          </w:tcPr>
          <w:p w14:paraId="01473F7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Modelli di Sistemi di Produzione + Logistica</w:t>
            </w: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br/>
            </w:r>
          </w:p>
        </w:tc>
        <w:tc>
          <w:tcPr>
            <w:tcW w:w="567" w:type="dxa"/>
          </w:tcPr>
          <w:p w14:paraId="053B884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43A19E73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br/>
              <w:t>6</w:t>
            </w:r>
          </w:p>
        </w:tc>
        <w:tc>
          <w:tcPr>
            <w:tcW w:w="2547" w:type="dxa"/>
          </w:tcPr>
          <w:p w14:paraId="57B3B1BE" w14:textId="77777777" w:rsidR="00E97E7E" w:rsidRPr="00870C4A" w:rsidRDefault="00E97E7E" w:rsidP="00E527CB">
            <w:pPr>
              <w:pStyle w:val="Elenconumerato"/>
            </w:pPr>
            <w:r w:rsidRPr="00870C4A">
              <w:t>CARAMIA Massimiliano</w:t>
            </w:r>
          </w:p>
          <w:p w14:paraId="40C4EEDC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GIORDANI</w:t>
            </w:r>
            <w:r w:rsidRPr="00870C4A">
              <w:t xml:space="preserve"> Stefano</w:t>
            </w:r>
          </w:p>
        </w:tc>
      </w:tr>
      <w:tr w:rsidR="00E97E7E" w:rsidRPr="00870C4A" w14:paraId="2EDB3D76" w14:textId="77777777" w:rsidTr="00C37D64">
        <w:tc>
          <w:tcPr>
            <w:tcW w:w="3686" w:type="dxa"/>
          </w:tcPr>
          <w:p w14:paraId="44058D7F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Reti di Telecomunicazioni e Internet</w:t>
            </w:r>
          </w:p>
          <w:p w14:paraId="2946DB82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14:paraId="7A29BE5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2617D0C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68D9363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04281ECE" w14:textId="77777777" w:rsidR="00E97E7E" w:rsidRPr="00870C4A" w:rsidRDefault="00E97E7E" w:rsidP="00E527CB">
            <w:pPr>
              <w:pStyle w:val="Elenconumerato"/>
            </w:pPr>
            <w:r w:rsidRPr="00870C4A">
              <w:t>MAZZENGA Franco</w:t>
            </w:r>
          </w:p>
          <w:p w14:paraId="7D18BCE1" w14:textId="77777777" w:rsidR="00E97E7E" w:rsidRPr="00870C4A" w:rsidRDefault="00E97E7E" w:rsidP="00E527CB">
            <w:pPr>
              <w:pStyle w:val="Elenconumerato"/>
            </w:pPr>
            <w:r w:rsidRPr="00870C4A">
              <w:t>VATALARO Francesco</w:t>
            </w:r>
          </w:p>
        </w:tc>
      </w:tr>
      <w:tr w:rsidR="00E97E7E" w:rsidRPr="00870C4A" w14:paraId="22679F99" w14:textId="77777777" w:rsidTr="00C37D64">
        <w:trPr>
          <w:trHeight w:val="509"/>
        </w:trPr>
        <w:tc>
          <w:tcPr>
            <w:tcW w:w="3686" w:type="dxa"/>
          </w:tcPr>
          <w:p w14:paraId="54243D37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Ricerca Operativa</w:t>
            </w:r>
          </w:p>
        </w:tc>
        <w:tc>
          <w:tcPr>
            <w:tcW w:w="567" w:type="dxa"/>
          </w:tcPr>
          <w:p w14:paraId="1DF24874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0B99C29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527E3457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08496EB3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GIORDANI</w:t>
            </w:r>
            <w:r w:rsidRPr="00870C4A">
              <w:t xml:space="preserve"> Stefano</w:t>
            </w:r>
          </w:p>
          <w:p w14:paraId="33B9FA40" w14:textId="77777777" w:rsidR="00E97E7E" w:rsidRPr="00870C4A" w:rsidRDefault="00E97E7E" w:rsidP="00E527CB">
            <w:pPr>
              <w:pStyle w:val="Elenconumerato"/>
            </w:pPr>
            <w:r w:rsidRPr="00870C4A">
              <w:t>CARAMIA Massimiliano</w:t>
            </w:r>
          </w:p>
        </w:tc>
      </w:tr>
      <w:tr w:rsidR="00E97E7E" w:rsidRPr="00870C4A" w14:paraId="1F6A7FC7" w14:textId="77777777" w:rsidTr="00C37D64">
        <w:trPr>
          <w:trHeight w:val="172"/>
        </w:trPr>
        <w:tc>
          <w:tcPr>
            <w:tcW w:w="3686" w:type="dxa"/>
          </w:tcPr>
          <w:p w14:paraId="31D87FEF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Scienza e Tecnologia dei Materiali</w:t>
            </w:r>
          </w:p>
        </w:tc>
        <w:tc>
          <w:tcPr>
            <w:tcW w:w="567" w:type="dxa"/>
          </w:tcPr>
          <w:p w14:paraId="177D0166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6BB22C15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371C0CE4" w14:textId="77777777" w:rsidR="00E97E7E" w:rsidRPr="00870C4A" w:rsidRDefault="00E97E7E" w:rsidP="00450EE6">
            <w:pPr>
              <w:rPr>
                <w:color w:val="000000" w:themeColor="text1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BIANCO Alessandra</w:t>
            </w:r>
          </w:p>
        </w:tc>
      </w:tr>
      <w:tr w:rsidR="00E97E7E" w:rsidRPr="00870C4A" w14:paraId="762C4D83" w14:textId="77777777" w:rsidTr="00C37D64">
        <w:tc>
          <w:tcPr>
            <w:tcW w:w="3686" w:type="dxa"/>
          </w:tcPr>
          <w:p w14:paraId="4B828F5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Segnali e Processi per le Telecomunicazioni</w:t>
            </w:r>
          </w:p>
        </w:tc>
        <w:tc>
          <w:tcPr>
            <w:tcW w:w="567" w:type="dxa"/>
          </w:tcPr>
          <w:p w14:paraId="2C8BB22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2DADD19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9</w:t>
            </w:r>
          </w:p>
        </w:tc>
        <w:tc>
          <w:tcPr>
            <w:tcW w:w="2547" w:type="dxa"/>
          </w:tcPr>
          <w:p w14:paraId="5022BC7C" w14:textId="77777777" w:rsidR="00E97E7E" w:rsidRPr="00870C4A" w:rsidRDefault="00E97E7E" w:rsidP="00E527CB">
            <w:pPr>
              <w:pStyle w:val="Elenconumerato"/>
            </w:pPr>
            <w:r w:rsidRPr="00870C4A">
              <w:t>MAZZENGA Franco</w:t>
            </w:r>
          </w:p>
        </w:tc>
      </w:tr>
      <w:tr w:rsidR="00E97E7E" w:rsidRPr="00870C4A" w14:paraId="001871EE" w14:textId="77777777" w:rsidTr="00C37D64">
        <w:tc>
          <w:tcPr>
            <w:tcW w:w="3686" w:type="dxa"/>
          </w:tcPr>
          <w:p w14:paraId="1AF8E83A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Sistemi di Telecomunicazioni</w:t>
            </w:r>
          </w:p>
        </w:tc>
        <w:tc>
          <w:tcPr>
            <w:tcW w:w="567" w:type="dxa"/>
          </w:tcPr>
          <w:p w14:paraId="4BCBCC91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2063A108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76DF3ECB" w14:textId="77777777" w:rsidR="00E97E7E" w:rsidRPr="00870C4A" w:rsidRDefault="00E97E7E" w:rsidP="00E527CB">
            <w:pPr>
              <w:pStyle w:val="Elenconumerato"/>
            </w:pPr>
            <w:r w:rsidRPr="00870C4A">
              <w:t>VATALARO Francesco</w:t>
            </w:r>
          </w:p>
        </w:tc>
      </w:tr>
      <w:tr w:rsidR="00E97E7E" w:rsidRPr="00870C4A" w14:paraId="1571D5DD" w14:textId="77777777" w:rsidTr="00C37D64">
        <w:tc>
          <w:tcPr>
            <w:tcW w:w="3686" w:type="dxa"/>
          </w:tcPr>
          <w:p w14:paraId="1F7897B6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Tecnologie dei Processi Produttivi</w:t>
            </w:r>
          </w:p>
        </w:tc>
        <w:tc>
          <w:tcPr>
            <w:tcW w:w="567" w:type="dxa"/>
          </w:tcPr>
          <w:p w14:paraId="475BD3FF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  <w:tc>
          <w:tcPr>
            <w:tcW w:w="600" w:type="dxa"/>
          </w:tcPr>
          <w:p w14:paraId="3CC32D0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  <w:p w14:paraId="57AB7477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6AF8B79F" w14:textId="77777777" w:rsidR="00E97E7E" w:rsidRPr="00870C4A" w:rsidRDefault="00E97E7E" w:rsidP="00450EE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UCCIARDELLO Nadia</w:t>
            </w:r>
          </w:p>
          <w:p w14:paraId="55F2DDF9" w14:textId="77777777" w:rsidR="00E97E7E" w:rsidRPr="00870C4A" w:rsidRDefault="00E97E7E" w:rsidP="00450EE6">
            <w:pPr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VESCO Silvia</w:t>
            </w:r>
          </w:p>
        </w:tc>
      </w:tr>
      <w:tr w:rsidR="00E97E7E" w:rsidRPr="00870C4A" w14:paraId="2B5CA02F" w14:textId="77777777" w:rsidTr="00C37D64">
        <w:tc>
          <w:tcPr>
            <w:tcW w:w="3686" w:type="dxa"/>
          </w:tcPr>
          <w:p w14:paraId="15B7B342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Teoria dei Sistemi di Trasporto 1</w:t>
            </w:r>
          </w:p>
        </w:tc>
        <w:tc>
          <w:tcPr>
            <w:tcW w:w="567" w:type="dxa"/>
          </w:tcPr>
          <w:p w14:paraId="4DCED413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277471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5F7CAA1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COMI Antonio</w:t>
            </w:r>
          </w:p>
        </w:tc>
      </w:tr>
      <w:tr w:rsidR="00E97E7E" w:rsidRPr="00870C4A" w14:paraId="495FFFBB" w14:textId="77777777" w:rsidTr="00C37D64">
        <w:tc>
          <w:tcPr>
            <w:tcW w:w="3686" w:type="dxa"/>
          </w:tcPr>
          <w:p w14:paraId="75F7F85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Teoria dei Sistemi di Trasporto 2</w:t>
            </w:r>
          </w:p>
        </w:tc>
        <w:tc>
          <w:tcPr>
            <w:tcW w:w="567" w:type="dxa"/>
          </w:tcPr>
          <w:p w14:paraId="107074C6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97C039E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2547" w:type="dxa"/>
          </w:tcPr>
          <w:p w14:paraId="07018A69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COMI Antonio</w:t>
            </w:r>
          </w:p>
        </w:tc>
      </w:tr>
      <w:tr w:rsidR="00E97E7E" w:rsidRPr="00870C4A" w14:paraId="7079AC49" w14:textId="77777777" w:rsidTr="00C37D64">
        <w:tc>
          <w:tcPr>
            <w:tcW w:w="3686" w:type="dxa"/>
          </w:tcPr>
          <w:p w14:paraId="3C4E112C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Trasporti Urbani e Metropolitani</w:t>
            </w:r>
          </w:p>
        </w:tc>
        <w:tc>
          <w:tcPr>
            <w:tcW w:w="567" w:type="dxa"/>
          </w:tcPr>
          <w:p w14:paraId="2471868B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53E08275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03CEC6F7" w14:textId="77777777" w:rsidR="00E97E7E" w:rsidRPr="00870C4A" w:rsidRDefault="00E97E7E" w:rsidP="00E527CB">
            <w:pPr>
              <w:pStyle w:val="Elenconumerato"/>
            </w:pPr>
            <w:r w:rsidRPr="00870C4A">
              <w:t>CRISALLI Umberto</w:t>
            </w:r>
          </w:p>
        </w:tc>
      </w:tr>
      <w:tr w:rsidR="00E97E7E" w:rsidRPr="00870C4A" w14:paraId="6A75A389" w14:textId="77777777" w:rsidTr="00C37D64">
        <w:tc>
          <w:tcPr>
            <w:tcW w:w="3686" w:type="dxa"/>
          </w:tcPr>
          <w:p w14:paraId="21877D00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Turismo Digitale</w:t>
            </w:r>
          </w:p>
        </w:tc>
        <w:tc>
          <w:tcPr>
            <w:tcW w:w="567" w:type="dxa"/>
          </w:tcPr>
          <w:p w14:paraId="4A85A0A4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600" w:type="dxa"/>
          </w:tcPr>
          <w:p w14:paraId="12DF2CA3" w14:textId="77777777" w:rsidR="00E97E7E" w:rsidRPr="00870C4A" w:rsidRDefault="00E97E7E" w:rsidP="00450EE6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color w:val="000000" w:themeColor="text1"/>
                <w:sz w:val="18"/>
                <w:szCs w:val="18"/>
                <w:lang w:val="it-IT"/>
              </w:rPr>
              <w:t>6</w:t>
            </w:r>
          </w:p>
        </w:tc>
        <w:tc>
          <w:tcPr>
            <w:tcW w:w="2547" w:type="dxa"/>
          </w:tcPr>
          <w:p w14:paraId="274AB1E8" w14:textId="77777777" w:rsidR="00E97E7E" w:rsidRPr="00870C4A" w:rsidRDefault="00E97E7E" w:rsidP="00E527CB">
            <w:pPr>
              <w:pStyle w:val="Elenconumerato"/>
            </w:pPr>
            <w:r w:rsidRPr="00870C4A">
              <w:t>ANGELACCIO Michele</w:t>
            </w:r>
          </w:p>
        </w:tc>
      </w:tr>
    </w:tbl>
    <w:p w14:paraId="6B699379" w14:textId="77777777" w:rsidR="00E81F44" w:rsidRPr="00870C4A" w:rsidRDefault="00E81F44">
      <w:pPr>
        <w:rPr>
          <w:rFonts w:ascii="Calibri" w:hAnsi="Calibri"/>
          <w:i/>
          <w:sz w:val="20"/>
          <w:szCs w:val="20"/>
          <w:lang w:val="it-IT"/>
        </w:rPr>
      </w:pPr>
    </w:p>
    <w:p w14:paraId="3FE9F23F" w14:textId="77777777" w:rsidR="00B11A90" w:rsidRPr="00870C4A" w:rsidRDefault="00E81F44">
      <w:pPr>
        <w:rPr>
          <w:rFonts w:ascii="Calibri" w:hAnsi="Calibri"/>
          <w:i/>
          <w:sz w:val="20"/>
          <w:szCs w:val="20"/>
          <w:lang w:val="it-IT"/>
        </w:rPr>
      </w:pPr>
      <w:r w:rsidRPr="00870C4A">
        <w:rPr>
          <w:rFonts w:ascii="Calibri" w:hAnsi="Calibri"/>
          <w:i/>
          <w:sz w:val="20"/>
          <w:szCs w:val="20"/>
          <w:lang w:val="it-IT"/>
        </w:rPr>
        <w:br w:type="page"/>
      </w:r>
    </w:p>
    <w:tbl>
      <w:tblPr>
        <w:tblW w:w="7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8"/>
        <w:gridCol w:w="567"/>
        <w:gridCol w:w="567"/>
        <w:gridCol w:w="2272"/>
      </w:tblGrid>
      <w:tr w:rsidR="00E97E7E" w:rsidRPr="00870C4A" w14:paraId="6788D681" w14:textId="77777777" w:rsidTr="00C37D64">
        <w:tc>
          <w:tcPr>
            <w:tcW w:w="7684" w:type="dxa"/>
            <w:gridSpan w:val="4"/>
          </w:tcPr>
          <w:p w14:paraId="5C0B056D" w14:textId="4C5016D6" w:rsidR="00E97E7E" w:rsidRPr="00870C4A" w:rsidRDefault="00863251" w:rsidP="00E97E7E">
            <w:pPr>
              <w:jc w:val="center"/>
              <w:rPr>
                <w:rFonts w:ascii="Calibri" w:hAnsi="Calibri" w:cs="Futura-Book"/>
                <w:b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Futura-Book"/>
                <w:b/>
                <w:sz w:val="18"/>
                <w:szCs w:val="18"/>
                <w:lang w:val="it-IT"/>
              </w:rPr>
              <w:lastRenderedPageBreak/>
              <w:t>LAUREA INGEGNERIA GESTIONALE ONLINE</w:t>
            </w:r>
          </w:p>
        </w:tc>
      </w:tr>
      <w:tr w:rsidR="00E97E7E" w:rsidRPr="00870C4A" w14:paraId="7F2FFA17" w14:textId="77777777" w:rsidTr="00C37D64">
        <w:tc>
          <w:tcPr>
            <w:tcW w:w="4278" w:type="dxa"/>
          </w:tcPr>
          <w:p w14:paraId="41CBA053" w14:textId="77777777" w:rsidR="00E97E7E" w:rsidRPr="00870C4A" w:rsidRDefault="00E97E7E" w:rsidP="00D150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567" w:type="dxa"/>
          </w:tcPr>
          <w:p w14:paraId="360A856A" w14:textId="77777777" w:rsidR="00E97E7E" w:rsidRPr="00870C4A" w:rsidRDefault="00E97E7E" w:rsidP="00D150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Sem</w:t>
            </w:r>
          </w:p>
        </w:tc>
        <w:tc>
          <w:tcPr>
            <w:tcW w:w="567" w:type="dxa"/>
          </w:tcPr>
          <w:p w14:paraId="676FF6B0" w14:textId="77777777" w:rsidR="00E97E7E" w:rsidRPr="00870C4A" w:rsidRDefault="00E97E7E" w:rsidP="00D150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CFU</w:t>
            </w:r>
          </w:p>
        </w:tc>
        <w:tc>
          <w:tcPr>
            <w:tcW w:w="2272" w:type="dxa"/>
          </w:tcPr>
          <w:p w14:paraId="3C3AE2C1" w14:textId="77777777" w:rsidR="00E97E7E" w:rsidRPr="00870C4A" w:rsidRDefault="00E97E7E" w:rsidP="00D150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Docente</w:t>
            </w:r>
          </w:p>
        </w:tc>
      </w:tr>
      <w:tr w:rsidR="00E97E7E" w:rsidRPr="00870C4A" w14:paraId="32D06EC2" w14:textId="77777777" w:rsidTr="00C37D64">
        <w:tc>
          <w:tcPr>
            <w:tcW w:w="4278" w:type="dxa"/>
          </w:tcPr>
          <w:p w14:paraId="327D4C5B" w14:textId="77777777" w:rsidR="00E97E7E" w:rsidRPr="00870C4A" w:rsidRDefault="00E97E7E" w:rsidP="00943039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Analisi matematica I (on line)</w:t>
            </w:r>
          </w:p>
        </w:tc>
        <w:tc>
          <w:tcPr>
            <w:tcW w:w="567" w:type="dxa"/>
          </w:tcPr>
          <w:p w14:paraId="4E879993" w14:textId="77777777" w:rsidR="00E97E7E" w:rsidRPr="00870C4A" w:rsidRDefault="00E97E7E" w:rsidP="0054280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78FB8DC0" w14:textId="77777777" w:rsidR="00E97E7E" w:rsidRPr="00870C4A" w:rsidRDefault="00E97E7E" w:rsidP="0054280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2272" w:type="dxa"/>
          </w:tcPr>
          <w:p w14:paraId="5BEC281D" w14:textId="77777777" w:rsidR="00E97E7E" w:rsidRPr="00870C4A" w:rsidRDefault="00E97E7E" w:rsidP="00610A29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PERFETTI Paolo</w:t>
            </w:r>
          </w:p>
        </w:tc>
      </w:tr>
      <w:tr w:rsidR="00E97E7E" w:rsidRPr="00870C4A" w14:paraId="11D1C568" w14:textId="77777777" w:rsidTr="00C37D64">
        <w:tc>
          <w:tcPr>
            <w:tcW w:w="4278" w:type="dxa"/>
          </w:tcPr>
          <w:p w14:paraId="23A5B6BA" w14:textId="77777777" w:rsidR="00E97E7E" w:rsidRPr="00870C4A" w:rsidRDefault="00E97E7E" w:rsidP="00542804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Analisi matematica II (on line)</w:t>
            </w:r>
          </w:p>
        </w:tc>
        <w:tc>
          <w:tcPr>
            <w:tcW w:w="567" w:type="dxa"/>
          </w:tcPr>
          <w:p w14:paraId="4386A4F3" w14:textId="77777777" w:rsidR="00E97E7E" w:rsidRPr="00870C4A" w:rsidRDefault="00E97E7E" w:rsidP="0054280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3F6EB12A" w14:textId="77777777" w:rsidR="00E97E7E" w:rsidRPr="00870C4A" w:rsidRDefault="00E97E7E" w:rsidP="00542804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2272" w:type="dxa"/>
          </w:tcPr>
          <w:p w14:paraId="7B3FDCD6" w14:textId="77777777" w:rsidR="00E97E7E" w:rsidRPr="00870C4A" w:rsidRDefault="00E97E7E" w:rsidP="00610A29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PERFETTI Paolo</w:t>
            </w:r>
          </w:p>
        </w:tc>
      </w:tr>
      <w:tr w:rsidR="00E97E7E" w:rsidRPr="00870C4A" w14:paraId="1C62F051" w14:textId="77777777" w:rsidTr="00C37D64">
        <w:tc>
          <w:tcPr>
            <w:tcW w:w="4278" w:type="dxa"/>
          </w:tcPr>
          <w:p w14:paraId="18E1A0A4" w14:textId="77777777" w:rsidR="00E97E7E" w:rsidRPr="00870C4A" w:rsidRDefault="00E97E7E" w:rsidP="0082412E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Economia Applicata all’Ingegneria 1 + 2 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(online)</w:t>
            </w:r>
          </w:p>
        </w:tc>
        <w:tc>
          <w:tcPr>
            <w:tcW w:w="567" w:type="dxa"/>
          </w:tcPr>
          <w:p w14:paraId="32702CFB" w14:textId="77777777" w:rsidR="00E97E7E" w:rsidRPr="00870C4A" w:rsidRDefault="00E97E7E" w:rsidP="0082412E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67565878" w14:textId="77777777" w:rsidR="00E97E7E" w:rsidRPr="00870C4A" w:rsidRDefault="00E97E7E" w:rsidP="0082412E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7AEA0A36" w14:textId="77777777" w:rsidR="00E97E7E" w:rsidRPr="00870C4A" w:rsidRDefault="00E97E7E" w:rsidP="0082412E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4A734221" w14:textId="77777777" w:rsidR="00E97E7E" w:rsidRPr="00870C4A" w:rsidRDefault="00E97E7E" w:rsidP="00610A2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COSTA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Roberta</w:t>
            </w:r>
          </w:p>
          <w:p w14:paraId="34893A9C" w14:textId="77777777" w:rsidR="00E97E7E" w:rsidRPr="00870C4A" w:rsidRDefault="00E97E7E" w:rsidP="00610A29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BATTISTONI Elisa</w:t>
            </w:r>
          </w:p>
        </w:tc>
      </w:tr>
      <w:tr w:rsidR="00E97E7E" w:rsidRPr="00870C4A" w14:paraId="42652BF6" w14:textId="77777777" w:rsidTr="00C37D64">
        <w:tc>
          <w:tcPr>
            <w:tcW w:w="4278" w:type="dxa"/>
          </w:tcPr>
          <w:p w14:paraId="0D0E9636" w14:textId="77777777" w:rsidR="00E97E7E" w:rsidRPr="00870C4A" w:rsidRDefault="00E97E7E" w:rsidP="001F403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Economia e Organizzazione Aziendale 1 + 2 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(on line)</w:t>
            </w:r>
          </w:p>
        </w:tc>
        <w:tc>
          <w:tcPr>
            <w:tcW w:w="567" w:type="dxa"/>
          </w:tcPr>
          <w:p w14:paraId="3DE5B16B" w14:textId="77777777" w:rsidR="00E97E7E" w:rsidRPr="00870C4A" w:rsidRDefault="00E97E7E" w:rsidP="001F4039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185567A1" w14:textId="77777777" w:rsidR="00E97E7E" w:rsidRPr="00870C4A" w:rsidRDefault="00E97E7E" w:rsidP="001F4039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2272" w:type="dxa"/>
          </w:tcPr>
          <w:p w14:paraId="04062BD0" w14:textId="2833EFE8" w:rsidR="00E97E7E" w:rsidRPr="00870C4A" w:rsidRDefault="00E97E7E" w:rsidP="001F4039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CAPECE Guendalina</w:t>
            </w:r>
          </w:p>
        </w:tc>
      </w:tr>
      <w:tr w:rsidR="00E97E7E" w:rsidRPr="00870C4A" w14:paraId="6802824D" w14:textId="77777777" w:rsidTr="00C37D64">
        <w:tc>
          <w:tcPr>
            <w:tcW w:w="4278" w:type="dxa"/>
          </w:tcPr>
          <w:p w14:paraId="7A5A170C" w14:textId="77777777" w:rsidR="00E97E7E" w:rsidRPr="00870C4A" w:rsidRDefault="00E97E7E" w:rsidP="0030688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Fisica Generale I (on line)</w:t>
            </w:r>
          </w:p>
        </w:tc>
        <w:tc>
          <w:tcPr>
            <w:tcW w:w="567" w:type="dxa"/>
          </w:tcPr>
          <w:p w14:paraId="7187215F" w14:textId="77777777" w:rsidR="00E97E7E" w:rsidRPr="00870C4A" w:rsidRDefault="00E97E7E" w:rsidP="0030688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7B7F0D60" w14:textId="77777777" w:rsidR="00E97E7E" w:rsidRPr="00870C4A" w:rsidRDefault="00E97E7E" w:rsidP="0030688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2272" w:type="dxa"/>
          </w:tcPr>
          <w:p w14:paraId="71804C64" w14:textId="77777777" w:rsidR="00E97E7E" w:rsidRPr="00870C4A" w:rsidRDefault="00E97E7E" w:rsidP="00610A2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CIANCHI Alessandro</w:t>
            </w:r>
          </w:p>
        </w:tc>
      </w:tr>
      <w:tr w:rsidR="00E97E7E" w:rsidRPr="00870C4A" w14:paraId="4AAC5941" w14:textId="77777777" w:rsidTr="00C37D64">
        <w:tc>
          <w:tcPr>
            <w:tcW w:w="4278" w:type="dxa"/>
          </w:tcPr>
          <w:p w14:paraId="496F0BD6" w14:textId="77777777" w:rsidR="00E97E7E" w:rsidRPr="00870C4A" w:rsidRDefault="00E97E7E" w:rsidP="0030688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Fisica Generale II (on line)</w:t>
            </w:r>
          </w:p>
        </w:tc>
        <w:tc>
          <w:tcPr>
            <w:tcW w:w="567" w:type="dxa"/>
          </w:tcPr>
          <w:p w14:paraId="70F25178" w14:textId="77777777" w:rsidR="00E97E7E" w:rsidRPr="00870C4A" w:rsidRDefault="00E97E7E" w:rsidP="0030688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63ECA2C2" w14:textId="77777777" w:rsidR="00E97E7E" w:rsidRPr="00870C4A" w:rsidRDefault="00E97E7E" w:rsidP="00D0510B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2272" w:type="dxa"/>
          </w:tcPr>
          <w:p w14:paraId="44B6E148" w14:textId="77777777" w:rsidR="00E97E7E" w:rsidRPr="00870C4A" w:rsidRDefault="00E97E7E" w:rsidP="00610A2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CIANCHI Alessandro</w:t>
            </w:r>
          </w:p>
        </w:tc>
      </w:tr>
      <w:tr w:rsidR="00E97E7E" w:rsidRPr="00870C4A" w14:paraId="00E3D35E" w14:textId="77777777" w:rsidTr="00C37D64">
        <w:tc>
          <w:tcPr>
            <w:tcW w:w="4278" w:type="dxa"/>
          </w:tcPr>
          <w:p w14:paraId="7E43441E" w14:textId="77777777" w:rsidR="00E97E7E" w:rsidRPr="00870C4A" w:rsidRDefault="00E97E7E" w:rsidP="00121D37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Fondamenti di Chimica dei Materiali (on line)</w:t>
            </w:r>
          </w:p>
        </w:tc>
        <w:tc>
          <w:tcPr>
            <w:tcW w:w="567" w:type="dxa"/>
          </w:tcPr>
          <w:p w14:paraId="503ED486" w14:textId="77777777" w:rsidR="00E97E7E" w:rsidRPr="00870C4A" w:rsidRDefault="00E97E7E" w:rsidP="00121D37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3C1ED14B" w14:textId="77777777" w:rsidR="00E97E7E" w:rsidRPr="00870C4A" w:rsidRDefault="00E97E7E" w:rsidP="00121D37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54A90BE3" w14:textId="77777777" w:rsidR="00E97E7E" w:rsidRPr="00870C4A" w:rsidRDefault="00E97E7E" w:rsidP="00121D37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272" w:type="dxa"/>
          </w:tcPr>
          <w:p w14:paraId="3E107247" w14:textId="77777777" w:rsidR="00E97E7E" w:rsidRPr="00870C4A" w:rsidRDefault="00E97E7E" w:rsidP="00E527CB">
            <w:pPr>
              <w:pStyle w:val="Elenconumerato"/>
              <w:rPr>
                <w:shd w:val="clear" w:color="auto" w:fill="FFFFFF"/>
              </w:rPr>
            </w:pPr>
            <w:r w:rsidRPr="00870C4A">
              <w:rPr>
                <w:shd w:val="clear" w:color="auto" w:fill="FFFFFF"/>
              </w:rPr>
              <w:t>BRAGAGLIA Mario</w:t>
            </w:r>
          </w:p>
          <w:p w14:paraId="78E4A9EB" w14:textId="77777777" w:rsidR="00E97E7E" w:rsidRPr="00870C4A" w:rsidRDefault="00E97E7E" w:rsidP="00E527CB">
            <w:pPr>
              <w:pStyle w:val="Elenconumerato"/>
              <w:rPr>
                <w:shd w:val="clear" w:color="auto" w:fill="FFFFFF"/>
              </w:rPr>
            </w:pPr>
            <w:r w:rsidRPr="00870C4A">
              <w:rPr>
                <w:shd w:val="clear" w:color="auto" w:fill="FFFFFF"/>
              </w:rPr>
              <w:t>PIZZI Elisa</w:t>
            </w:r>
          </w:p>
        </w:tc>
      </w:tr>
      <w:tr w:rsidR="00E97E7E" w:rsidRPr="00216BCF" w14:paraId="1BEF258E" w14:textId="77777777" w:rsidTr="00C37D64">
        <w:tc>
          <w:tcPr>
            <w:tcW w:w="4278" w:type="dxa"/>
          </w:tcPr>
          <w:p w14:paraId="20BFB874" w14:textId="77777777" w:rsidR="00E97E7E" w:rsidRPr="00870C4A" w:rsidRDefault="00E97E7E" w:rsidP="00A476EC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Fondamenti di Informatica (on line)</w:t>
            </w:r>
          </w:p>
        </w:tc>
        <w:tc>
          <w:tcPr>
            <w:tcW w:w="567" w:type="dxa"/>
          </w:tcPr>
          <w:p w14:paraId="7291EBB6" w14:textId="77777777" w:rsidR="00E97E7E" w:rsidRPr="00870C4A" w:rsidRDefault="00E97E7E" w:rsidP="00A476EC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2A0C9F1B" w14:textId="77777777" w:rsidR="00E97E7E" w:rsidRPr="00870C4A" w:rsidRDefault="00E97E7E" w:rsidP="00A476EC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73999762" w14:textId="77777777" w:rsidR="00E97E7E" w:rsidRPr="00870C4A" w:rsidRDefault="00E97E7E" w:rsidP="00A476EC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272" w:type="dxa"/>
          </w:tcPr>
          <w:p w14:paraId="2FB98AE1" w14:textId="77777777" w:rsidR="00E97E7E" w:rsidRPr="00870C4A" w:rsidRDefault="00E97E7E" w:rsidP="00A476E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ZANZOTTO Fabio Massimo</w:t>
            </w:r>
          </w:p>
          <w:p w14:paraId="3DBF166A" w14:textId="77777777" w:rsidR="00E97E7E" w:rsidRPr="00870C4A" w:rsidRDefault="00E97E7E" w:rsidP="00A476E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FIORELLI Manuel</w:t>
            </w:r>
          </w:p>
        </w:tc>
      </w:tr>
      <w:tr w:rsidR="00E97E7E" w:rsidRPr="00870C4A" w14:paraId="5AE19135" w14:textId="77777777" w:rsidTr="00C37D64">
        <w:tc>
          <w:tcPr>
            <w:tcW w:w="4278" w:type="dxa"/>
          </w:tcPr>
          <w:p w14:paraId="5A07AB5A" w14:textId="77777777" w:rsidR="00E97E7E" w:rsidRPr="00870C4A" w:rsidRDefault="00E97E7E" w:rsidP="00304F4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Fondamenti di Marketing (on line)</w:t>
            </w:r>
          </w:p>
        </w:tc>
        <w:tc>
          <w:tcPr>
            <w:tcW w:w="567" w:type="dxa"/>
          </w:tcPr>
          <w:p w14:paraId="235B5F8E" w14:textId="77777777" w:rsidR="00E97E7E" w:rsidRPr="00870C4A" w:rsidRDefault="00E97E7E" w:rsidP="0030688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7FEFBECA" w14:textId="77777777" w:rsidR="00E97E7E" w:rsidRPr="00870C4A" w:rsidRDefault="00E97E7E" w:rsidP="0030688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0207F6FB" w14:textId="77777777" w:rsidR="00E97E7E" w:rsidRPr="00870C4A" w:rsidRDefault="00E97E7E" w:rsidP="00E527CB">
            <w:pPr>
              <w:pStyle w:val="Elenconumerato"/>
            </w:pPr>
            <w:r w:rsidRPr="00870C4A">
              <w:t>D’ANGELO C. Andrea</w:t>
            </w:r>
          </w:p>
        </w:tc>
      </w:tr>
      <w:tr w:rsidR="00E97E7E" w:rsidRPr="00870C4A" w14:paraId="66E17362" w14:textId="77777777" w:rsidTr="00C37D64">
        <w:tc>
          <w:tcPr>
            <w:tcW w:w="4278" w:type="dxa"/>
          </w:tcPr>
          <w:p w14:paraId="1E6B8DF1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Geometria (on line)</w:t>
            </w:r>
          </w:p>
        </w:tc>
        <w:tc>
          <w:tcPr>
            <w:tcW w:w="567" w:type="dxa"/>
          </w:tcPr>
          <w:p w14:paraId="161F0E1D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16F5CA3A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0F2AB4D3" w14:textId="77777777" w:rsidR="00E97E7E" w:rsidRPr="00870C4A" w:rsidRDefault="00E97E7E" w:rsidP="00E527CB">
            <w:pPr>
              <w:pStyle w:val="Elenconumerato"/>
            </w:pPr>
            <w:r w:rsidRPr="00870C4A">
              <w:t>KOWALZIG Niels</w:t>
            </w:r>
          </w:p>
        </w:tc>
      </w:tr>
      <w:tr w:rsidR="00E97E7E" w:rsidRPr="00216BCF" w14:paraId="04D7477A" w14:textId="77777777" w:rsidTr="00C37D64">
        <w:tc>
          <w:tcPr>
            <w:tcW w:w="4278" w:type="dxa"/>
          </w:tcPr>
          <w:p w14:paraId="06F77E8A" w14:textId="77777777" w:rsidR="00E97E7E" w:rsidRPr="00870C4A" w:rsidRDefault="00E97E7E" w:rsidP="00BA6D0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Gestione Aziendale 1 + 2 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(on line)</w:t>
            </w:r>
          </w:p>
        </w:tc>
        <w:tc>
          <w:tcPr>
            <w:tcW w:w="567" w:type="dxa"/>
          </w:tcPr>
          <w:p w14:paraId="4ACB48C9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5CDBE6C3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1B678D8C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08103E37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LEVIALDI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G. Nathan</w:t>
            </w:r>
          </w:p>
          <w:p w14:paraId="64F440BE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CALABRESE Armando</w:t>
            </w:r>
          </w:p>
        </w:tc>
      </w:tr>
      <w:tr w:rsidR="00E97E7E" w:rsidRPr="00870C4A" w14:paraId="30285744" w14:textId="77777777" w:rsidTr="00C37D64">
        <w:tc>
          <w:tcPr>
            <w:tcW w:w="4278" w:type="dxa"/>
          </w:tcPr>
          <w:p w14:paraId="00967E65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Impianti Industriali (on line)</w:t>
            </w:r>
          </w:p>
        </w:tc>
        <w:tc>
          <w:tcPr>
            <w:tcW w:w="567" w:type="dxa"/>
          </w:tcPr>
          <w:p w14:paraId="41204978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2C6AE869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7B59EF70" w14:textId="77777777" w:rsidR="00E97E7E" w:rsidRPr="00870C4A" w:rsidRDefault="00E97E7E" w:rsidP="00E527CB">
            <w:pPr>
              <w:pStyle w:val="Elenconumerato"/>
            </w:pPr>
            <w:r w:rsidRPr="00870C4A">
              <w:t>SCHIRALDI Massimiliano</w:t>
            </w:r>
          </w:p>
        </w:tc>
      </w:tr>
      <w:tr w:rsidR="00E97E7E" w:rsidRPr="00870C4A" w14:paraId="54243DAE" w14:textId="77777777" w:rsidTr="00C37D64">
        <w:tc>
          <w:tcPr>
            <w:tcW w:w="4278" w:type="dxa"/>
          </w:tcPr>
          <w:p w14:paraId="4A919B33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Logistica (on line)</w:t>
            </w:r>
          </w:p>
        </w:tc>
        <w:tc>
          <w:tcPr>
            <w:tcW w:w="567" w:type="dxa"/>
          </w:tcPr>
          <w:p w14:paraId="7868FDE4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4DA6D14E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158E5481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GIORDANI Stefano</w:t>
            </w:r>
          </w:p>
        </w:tc>
      </w:tr>
      <w:tr w:rsidR="00E97E7E" w:rsidRPr="00870C4A" w14:paraId="303CC603" w14:textId="77777777" w:rsidTr="00C37D64">
        <w:tc>
          <w:tcPr>
            <w:tcW w:w="4278" w:type="dxa"/>
          </w:tcPr>
          <w:p w14:paraId="1D6B1732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Macchine 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(on line)</w:t>
            </w:r>
          </w:p>
        </w:tc>
        <w:tc>
          <w:tcPr>
            <w:tcW w:w="567" w:type="dxa"/>
          </w:tcPr>
          <w:p w14:paraId="6E222898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5B9BC2F4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44D98469" w14:textId="77777777" w:rsidR="00E97E7E" w:rsidRPr="00870C4A" w:rsidRDefault="00E97E7E" w:rsidP="00E527CB">
            <w:pPr>
              <w:pStyle w:val="Elenconumerato"/>
            </w:pPr>
            <w:r w:rsidRPr="00870C4A">
              <w:t>KRASTEV Vasselin</w:t>
            </w:r>
          </w:p>
        </w:tc>
      </w:tr>
      <w:tr w:rsidR="00870C4A" w:rsidRPr="00870C4A" w14:paraId="14D482CD" w14:textId="77777777" w:rsidTr="00870C4A">
        <w:tc>
          <w:tcPr>
            <w:tcW w:w="4278" w:type="dxa"/>
            <w:shd w:val="clear" w:color="auto" w:fill="auto"/>
          </w:tcPr>
          <w:p w14:paraId="7885ACCD" w14:textId="2DB0A60C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Metodi e Modelli di Ottimizzazione Discreta 1 </w:t>
            </w:r>
            <w:r w:rsidRPr="00870C4A">
              <w:rPr>
                <w:rFonts w:ascii="Calibri" w:hAnsi="Calibri" w:cs="TimesNewRomanPSMT"/>
                <w:i/>
                <w:sz w:val="18"/>
                <w:szCs w:val="18"/>
                <w:lang w:val="it-IT"/>
              </w:rPr>
              <w:t>(on line)</w:t>
            </w:r>
          </w:p>
        </w:tc>
        <w:tc>
          <w:tcPr>
            <w:tcW w:w="567" w:type="dxa"/>
            <w:shd w:val="clear" w:color="auto" w:fill="auto"/>
          </w:tcPr>
          <w:p w14:paraId="1DB73607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09D067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14:paraId="4CED90B0" w14:textId="3E297ED0" w:rsidR="00E97E7E" w:rsidRPr="00870C4A" w:rsidRDefault="00E97E7E" w:rsidP="00BA6D0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SALVATORE Alessio</w:t>
            </w:r>
          </w:p>
        </w:tc>
      </w:tr>
      <w:tr w:rsidR="00E97E7E" w:rsidRPr="00870C4A" w14:paraId="0A264D6C" w14:textId="77777777" w:rsidTr="00C37D64">
        <w:tc>
          <w:tcPr>
            <w:tcW w:w="4278" w:type="dxa"/>
          </w:tcPr>
          <w:p w14:paraId="00F98CE4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Modelli di Sistemi di Produzione (on line)</w:t>
            </w:r>
          </w:p>
        </w:tc>
        <w:tc>
          <w:tcPr>
            <w:tcW w:w="567" w:type="dxa"/>
          </w:tcPr>
          <w:p w14:paraId="484021AB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41242D41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5A256208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CARAMIA Massimiliano</w:t>
            </w:r>
          </w:p>
        </w:tc>
      </w:tr>
      <w:tr w:rsidR="00E97E7E" w:rsidRPr="00870C4A" w14:paraId="59C09D72" w14:textId="77777777" w:rsidTr="00C37D64">
        <w:tc>
          <w:tcPr>
            <w:tcW w:w="4278" w:type="dxa"/>
          </w:tcPr>
          <w:p w14:paraId="226BD77F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Probabilità e Processi Stocastici (on line)</w:t>
            </w:r>
          </w:p>
        </w:tc>
        <w:tc>
          <w:tcPr>
            <w:tcW w:w="567" w:type="dxa"/>
          </w:tcPr>
          <w:p w14:paraId="0C988742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2F716ECB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2DA6AE71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MAZZENGA Franco</w:t>
            </w:r>
          </w:p>
        </w:tc>
      </w:tr>
      <w:tr w:rsidR="00E97E7E" w:rsidRPr="00870C4A" w14:paraId="72E4E666" w14:textId="77777777" w:rsidTr="00C37D64">
        <w:tc>
          <w:tcPr>
            <w:tcW w:w="4278" w:type="dxa"/>
          </w:tcPr>
          <w:p w14:paraId="13A86105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Ricerca Operativa 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(on line)</w:t>
            </w:r>
          </w:p>
        </w:tc>
        <w:tc>
          <w:tcPr>
            <w:tcW w:w="567" w:type="dxa"/>
          </w:tcPr>
          <w:p w14:paraId="2EDA64DC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567" w:type="dxa"/>
          </w:tcPr>
          <w:p w14:paraId="4A153443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7A36CEB5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4653117D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GIORDANI</w:t>
            </w:r>
            <w:r w:rsidRPr="00870C4A">
              <w:t xml:space="preserve"> Stefano</w:t>
            </w:r>
          </w:p>
          <w:p w14:paraId="775F1ACD" w14:textId="77777777" w:rsidR="00E97E7E" w:rsidRPr="00870C4A" w:rsidRDefault="00E97E7E" w:rsidP="00E527CB">
            <w:pPr>
              <w:pStyle w:val="Elenconumerato"/>
            </w:pPr>
            <w:r w:rsidRPr="00870C4A">
              <w:t>CARAMIA Massimiliano</w:t>
            </w:r>
          </w:p>
        </w:tc>
      </w:tr>
      <w:tr w:rsidR="00E97E7E" w:rsidRPr="00870C4A" w14:paraId="03B643FB" w14:textId="77777777" w:rsidTr="00C37D64">
        <w:tc>
          <w:tcPr>
            <w:tcW w:w="4278" w:type="dxa"/>
          </w:tcPr>
          <w:p w14:paraId="27A75322" w14:textId="77777777" w:rsidR="00E97E7E" w:rsidRPr="00870C4A" w:rsidRDefault="00E97E7E" w:rsidP="00BA6D0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Teoria dei Sistemi di Trasporto 1 (on line)</w:t>
            </w:r>
          </w:p>
        </w:tc>
        <w:tc>
          <w:tcPr>
            <w:tcW w:w="567" w:type="dxa"/>
          </w:tcPr>
          <w:p w14:paraId="1F69B8B7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567" w:type="dxa"/>
          </w:tcPr>
          <w:p w14:paraId="5124792A" w14:textId="77777777" w:rsidR="00E97E7E" w:rsidRPr="00870C4A" w:rsidRDefault="00E97E7E" w:rsidP="00BA6D0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272" w:type="dxa"/>
          </w:tcPr>
          <w:p w14:paraId="070780FF" w14:textId="77777777" w:rsidR="00E97E7E" w:rsidRPr="00870C4A" w:rsidRDefault="00E97E7E" w:rsidP="00BA6D0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CRISALLI Umberto</w:t>
            </w:r>
          </w:p>
        </w:tc>
      </w:tr>
    </w:tbl>
    <w:p w14:paraId="23DE523C" w14:textId="77777777" w:rsidR="009172ED" w:rsidRPr="00870C4A" w:rsidRDefault="009172ED" w:rsidP="009172ED">
      <w:pPr>
        <w:rPr>
          <w:rFonts w:ascii="Calibri" w:hAnsi="Calibri"/>
          <w:i/>
          <w:sz w:val="20"/>
          <w:szCs w:val="20"/>
          <w:lang w:val="it-IT"/>
        </w:rPr>
      </w:pPr>
    </w:p>
    <w:p w14:paraId="52E56223" w14:textId="77777777" w:rsidR="004C58F2" w:rsidRPr="00870C4A" w:rsidRDefault="009172ED" w:rsidP="009172ED">
      <w:pPr>
        <w:rPr>
          <w:rFonts w:ascii="Calibri" w:hAnsi="Calibri"/>
          <w:b/>
          <w:sz w:val="20"/>
          <w:szCs w:val="20"/>
          <w:lang w:val="it-IT"/>
        </w:rPr>
      </w:pPr>
      <w:r w:rsidRPr="00870C4A">
        <w:rPr>
          <w:rFonts w:ascii="Calibri" w:hAnsi="Calibri"/>
          <w:i/>
          <w:sz w:val="20"/>
          <w:szCs w:val="20"/>
          <w:lang w:val="it-IT"/>
        </w:rPr>
        <w:br w:type="page"/>
      </w:r>
    </w:p>
    <w:tbl>
      <w:tblPr>
        <w:tblW w:w="91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23"/>
        <w:gridCol w:w="1510"/>
        <w:gridCol w:w="2433"/>
      </w:tblGrid>
      <w:tr w:rsidR="009B30E5" w:rsidRPr="00870C4A" w14:paraId="015227A2" w14:textId="77777777" w:rsidTr="00C37D64">
        <w:tc>
          <w:tcPr>
            <w:tcW w:w="9103" w:type="dxa"/>
            <w:gridSpan w:val="4"/>
          </w:tcPr>
          <w:p w14:paraId="449643AB" w14:textId="5FE1E4F3" w:rsidR="009B30E5" w:rsidRPr="00870C4A" w:rsidRDefault="009B30E5" w:rsidP="00A43665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Futura-Book"/>
                <w:b/>
                <w:sz w:val="18"/>
                <w:szCs w:val="18"/>
                <w:lang w:val="it-IT"/>
              </w:rPr>
              <w:lastRenderedPageBreak/>
              <w:t>LAUREA MAGISTRALE INGEGNERIA GESTIONALE</w:t>
            </w:r>
            <w:r w:rsidR="00BF34A1" w:rsidRPr="00870C4A">
              <w:rPr>
                <w:rFonts w:ascii="Calibri" w:hAnsi="Calibri" w:cs="Futura-Book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E97E7E" w:rsidRPr="00870C4A" w14:paraId="473AFD0A" w14:textId="77777777" w:rsidTr="00C37D64">
        <w:tc>
          <w:tcPr>
            <w:tcW w:w="4537" w:type="dxa"/>
          </w:tcPr>
          <w:p w14:paraId="12265AEC" w14:textId="77777777" w:rsidR="00E97E7E" w:rsidRPr="00870C4A" w:rsidRDefault="00E97E7E" w:rsidP="00815E94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623" w:type="dxa"/>
          </w:tcPr>
          <w:p w14:paraId="0E180EE7" w14:textId="77777777" w:rsidR="00E97E7E" w:rsidRPr="00AA0831" w:rsidRDefault="00E97E7E" w:rsidP="00815E94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Sem</w:t>
            </w:r>
          </w:p>
        </w:tc>
        <w:tc>
          <w:tcPr>
            <w:tcW w:w="1510" w:type="dxa"/>
          </w:tcPr>
          <w:p w14:paraId="75A1CD1B" w14:textId="77777777" w:rsidR="00E97E7E" w:rsidRPr="00870C4A" w:rsidRDefault="00E97E7E" w:rsidP="00815E94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CFU</w:t>
            </w:r>
          </w:p>
        </w:tc>
        <w:tc>
          <w:tcPr>
            <w:tcW w:w="2431" w:type="dxa"/>
          </w:tcPr>
          <w:p w14:paraId="0937AEEA" w14:textId="77777777" w:rsidR="00E97E7E" w:rsidRPr="00870C4A" w:rsidRDefault="00E97E7E" w:rsidP="00815E94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Docente</w:t>
            </w:r>
          </w:p>
        </w:tc>
      </w:tr>
      <w:tr w:rsidR="00E97E7E" w:rsidRPr="00870C4A" w14:paraId="4EB83B2C" w14:textId="77777777" w:rsidTr="00C37D64">
        <w:tc>
          <w:tcPr>
            <w:tcW w:w="4537" w:type="dxa"/>
          </w:tcPr>
          <w:p w14:paraId="79C0E015" w14:textId="77777777" w:rsidR="00E97E7E" w:rsidRPr="00870C4A" w:rsidRDefault="00E97E7E" w:rsidP="00815E9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Affidabilità e Sicurezza delle Macchine</w:t>
            </w:r>
          </w:p>
        </w:tc>
        <w:tc>
          <w:tcPr>
            <w:tcW w:w="623" w:type="dxa"/>
          </w:tcPr>
          <w:p w14:paraId="50710760" w14:textId="77777777" w:rsidR="00E97E7E" w:rsidRPr="00AA0831" w:rsidRDefault="00E97E7E" w:rsidP="00815E94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2A7C95F2" w14:textId="77777777" w:rsidR="00E97E7E" w:rsidRPr="00870C4A" w:rsidRDefault="00E97E7E" w:rsidP="00815E94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A0F1209" w14:textId="77777777" w:rsidR="00E97E7E" w:rsidRPr="00870C4A" w:rsidRDefault="00E97E7E" w:rsidP="00815E9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CANTONE Luciano </w:t>
            </w:r>
          </w:p>
        </w:tc>
      </w:tr>
      <w:tr w:rsidR="00E97E7E" w:rsidRPr="00216BCF" w14:paraId="41F1049B" w14:textId="77777777" w:rsidTr="00870C4A">
        <w:trPr>
          <w:trHeight w:val="259"/>
        </w:trPr>
        <w:tc>
          <w:tcPr>
            <w:tcW w:w="4537" w:type="dxa"/>
            <w:shd w:val="clear" w:color="auto" w:fill="auto"/>
          </w:tcPr>
          <w:p w14:paraId="0D3A061C" w14:textId="77777777" w:rsidR="00E97E7E" w:rsidRPr="00870C4A" w:rsidRDefault="00E97E7E" w:rsidP="00BD3C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Analisi dei Sistemi Finanziari 1</w:t>
            </w:r>
          </w:p>
        </w:tc>
        <w:tc>
          <w:tcPr>
            <w:tcW w:w="623" w:type="dxa"/>
            <w:shd w:val="clear" w:color="auto" w:fill="auto"/>
          </w:tcPr>
          <w:p w14:paraId="7BA7D6E6" w14:textId="77777777" w:rsidR="00E97E7E" w:rsidRPr="00AA0831" w:rsidRDefault="00E97E7E" w:rsidP="00BD3C7B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68B7C3CB" w14:textId="77777777" w:rsidR="00E97E7E" w:rsidRPr="00870C4A" w:rsidRDefault="00E97E7E" w:rsidP="00BD3C7B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4E230552" w14:textId="182F2072" w:rsidR="00E97E7E" w:rsidRPr="00870C4A" w:rsidRDefault="00E97E7E" w:rsidP="00BD3C7B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17254D00" w14:textId="77777777" w:rsidR="00E97E7E" w:rsidRPr="00870C4A" w:rsidRDefault="00E97E7E" w:rsidP="00BD3C7B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BARCHIESI Maria Assunta</w:t>
            </w:r>
          </w:p>
          <w:p w14:paraId="0C253890" w14:textId="4EE88C90" w:rsidR="00E97E7E" w:rsidRPr="00870C4A" w:rsidRDefault="00E97E7E" w:rsidP="00BD3C7B">
            <w:pPr>
              <w:rPr>
                <w:rFonts w:ascii="Calibri" w:hAnsi="Calibri" w:cs="Arial"/>
                <w:color w:val="FF0000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TIBURZI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Luigi</w:t>
            </w:r>
          </w:p>
        </w:tc>
      </w:tr>
      <w:tr w:rsidR="00E97E7E" w:rsidRPr="00216BCF" w14:paraId="501545B3" w14:textId="77777777" w:rsidTr="00C37D64">
        <w:tc>
          <w:tcPr>
            <w:tcW w:w="4537" w:type="dxa"/>
          </w:tcPr>
          <w:p w14:paraId="3D9F479E" w14:textId="77777777" w:rsidR="00E97E7E" w:rsidRPr="00870C4A" w:rsidRDefault="00E97E7E" w:rsidP="00BE7A9D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Analisi dei Sistemi Finanziari 2</w:t>
            </w:r>
          </w:p>
        </w:tc>
        <w:tc>
          <w:tcPr>
            <w:tcW w:w="623" w:type="dxa"/>
          </w:tcPr>
          <w:p w14:paraId="6D3B8D3B" w14:textId="77777777" w:rsidR="00E97E7E" w:rsidRPr="00AA0831" w:rsidRDefault="00E97E7E" w:rsidP="00BE7A9D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1B4AAD78" w14:textId="77777777" w:rsidR="00E97E7E" w:rsidRPr="00870C4A" w:rsidRDefault="00E97E7E" w:rsidP="00BE7A9D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5139319E" w14:textId="59496DBA" w:rsidR="00E97E7E" w:rsidRPr="00870C4A" w:rsidRDefault="00E97E7E" w:rsidP="00BE7A9D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781289F6" w14:textId="77777777" w:rsidR="00E97E7E" w:rsidRPr="00870C4A" w:rsidRDefault="00E97E7E" w:rsidP="00BE7A9D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BARCHIESI Maria Assunta</w:t>
            </w:r>
          </w:p>
          <w:p w14:paraId="1D7863CE" w14:textId="259A6EFD" w:rsidR="00E97E7E" w:rsidRPr="00870C4A" w:rsidRDefault="00E97E7E" w:rsidP="00BE7A9D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TIBURZI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Luigi</w:t>
            </w:r>
          </w:p>
        </w:tc>
      </w:tr>
      <w:tr w:rsidR="00E97E7E" w:rsidRPr="00870C4A" w14:paraId="1FB67EEE" w14:textId="77777777" w:rsidTr="00C37D64">
        <w:tc>
          <w:tcPr>
            <w:tcW w:w="4537" w:type="dxa"/>
          </w:tcPr>
          <w:p w14:paraId="47978EFB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Calcolo Automatico dei Sistemi Meccanici</w:t>
            </w:r>
          </w:p>
        </w:tc>
        <w:tc>
          <w:tcPr>
            <w:tcW w:w="623" w:type="dxa"/>
          </w:tcPr>
          <w:p w14:paraId="7682BB90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746B33BF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6A3E03AE" w14:textId="77777777" w:rsidR="00E97E7E" w:rsidRPr="00870C4A" w:rsidRDefault="00E97E7E" w:rsidP="00265AC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SALVINI Pietro</w:t>
            </w:r>
          </w:p>
        </w:tc>
      </w:tr>
      <w:tr w:rsidR="00E97E7E" w:rsidRPr="00870C4A" w14:paraId="0FD6BFA2" w14:textId="77777777" w:rsidTr="00C37D64">
        <w:tc>
          <w:tcPr>
            <w:tcW w:w="4537" w:type="dxa"/>
          </w:tcPr>
          <w:p w14:paraId="6C45D5C1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Corrosione e Protezione dei Materiali Metallici</w:t>
            </w:r>
          </w:p>
        </w:tc>
        <w:tc>
          <w:tcPr>
            <w:tcW w:w="623" w:type="dxa"/>
          </w:tcPr>
          <w:p w14:paraId="33E9BFC7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38BD4C81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8A91BE8" w14:textId="77777777" w:rsidR="00E97E7E" w:rsidRPr="00870C4A" w:rsidRDefault="00E97E7E" w:rsidP="00265AC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MONTESPERELLI Giampiero</w:t>
            </w:r>
          </w:p>
        </w:tc>
      </w:tr>
      <w:tr w:rsidR="00E97E7E" w:rsidRPr="00870C4A" w14:paraId="09A98BE7" w14:textId="77777777" w:rsidTr="00C37D64">
        <w:tc>
          <w:tcPr>
            <w:tcW w:w="4537" w:type="dxa"/>
          </w:tcPr>
          <w:p w14:paraId="01966A72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Costruzione di Macchine</w:t>
            </w:r>
          </w:p>
        </w:tc>
        <w:tc>
          <w:tcPr>
            <w:tcW w:w="623" w:type="dxa"/>
          </w:tcPr>
          <w:p w14:paraId="1093BB7E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39FA1D93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2431" w:type="dxa"/>
          </w:tcPr>
          <w:p w14:paraId="537D4FF2" w14:textId="77777777" w:rsidR="00E97E7E" w:rsidRPr="00870C4A" w:rsidRDefault="00E97E7E" w:rsidP="00265AC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VIVIO Francesco </w:t>
            </w:r>
          </w:p>
        </w:tc>
      </w:tr>
      <w:tr w:rsidR="00E97E7E" w:rsidRPr="00870C4A" w14:paraId="326A0375" w14:textId="77777777" w:rsidTr="00C37D64">
        <w:tc>
          <w:tcPr>
            <w:tcW w:w="4537" w:type="dxa"/>
          </w:tcPr>
          <w:p w14:paraId="1C9DD2EF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Costruzioni di Veicoli Terrestri</w:t>
            </w:r>
          </w:p>
        </w:tc>
        <w:tc>
          <w:tcPr>
            <w:tcW w:w="623" w:type="dxa"/>
          </w:tcPr>
          <w:p w14:paraId="64B0763D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3B3C4372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11CE27A1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3485B37E" w14:textId="77777777" w:rsidR="00E97E7E" w:rsidRPr="00870C4A" w:rsidRDefault="00E97E7E" w:rsidP="00265AC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CANTONE Luciano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br/>
            </w: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VIVIO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Francesco</w:t>
            </w:r>
          </w:p>
        </w:tc>
      </w:tr>
      <w:tr w:rsidR="00E97E7E" w:rsidRPr="00870C4A" w14:paraId="7CB381D5" w14:textId="77777777" w:rsidTr="00C37D64">
        <w:tc>
          <w:tcPr>
            <w:tcW w:w="4537" w:type="dxa"/>
          </w:tcPr>
          <w:p w14:paraId="7B11B68B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Direzione d'Impresa</w:t>
            </w:r>
          </w:p>
        </w:tc>
        <w:tc>
          <w:tcPr>
            <w:tcW w:w="623" w:type="dxa"/>
          </w:tcPr>
          <w:p w14:paraId="3201E2B8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4CB3A3EC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46CCE92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COSTA Roberta</w:t>
            </w:r>
          </w:p>
        </w:tc>
      </w:tr>
      <w:tr w:rsidR="00E97E7E" w:rsidRPr="00870C4A" w14:paraId="3D1F7230" w14:textId="77777777" w:rsidTr="00C37D64">
        <w:tc>
          <w:tcPr>
            <w:tcW w:w="4537" w:type="dxa"/>
          </w:tcPr>
          <w:p w14:paraId="400D4CC0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Economia dei Sistemi Industriali 1  </w:t>
            </w:r>
          </w:p>
        </w:tc>
        <w:tc>
          <w:tcPr>
            <w:tcW w:w="623" w:type="dxa"/>
          </w:tcPr>
          <w:p w14:paraId="554ED7C6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17EF9821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7563A3EB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MANCUSO Paolo</w:t>
            </w:r>
          </w:p>
        </w:tc>
      </w:tr>
      <w:tr w:rsidR="00E97E7E" w:rsidRPr="00870C4A" w14:paraId="569822C1" w14:textId="77777777" w:rsidTr="00C37D64">
        <w:tc>
          <w:tcPr>
            <w:tcW w:w="4537" w:type="dxa"/>
          </w:tcPr>
          <w:p w14:paraId="1CF7F2D4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Economia dei Sistemi Industriali 2  </w:t>
            </w:r>
          </w:p>
        </w:tc>
        <w:tc>
          <w:tcPr>
            <w:tcW w:w="623" w:type="dxa"/>
          </w:tcPr>
          <w:p w14:paraId="0361385E" w14:textId="77777777" w:rsidR="00E97E7E" w:rsidRPr="00AA0831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259B2D7F" w14:textId="77777777" w:rsidR="00E97E7E" w:rsidRPr="00870C4A" w:rsidRDefault="00E97E7E" w:rsidP="00265AC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28B66935" w14:textId="77777777" w:rsidR="00E97E7E" w:rsidRPr="00870C4A" w:rsidRDefault="00E97E7E" w:rsidP="00265AC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CAMPISI Domenico</w:t>
            </w:r>
          </w:p>
        </w:tc>
      </w:tr>
      <w:tr w:rsidR="00E97E7E" w:rsidRPr="00870C4A" w14:paraId="19BC2F2E" w14:textId="77777777" w:rsidTr="00C37D64">
        <w:tc>
          <w:tcPr>
            <w:tcW w:w="4537" w:type="dxa"/>
          </w:tcPr>
          <w:p w14:paraId="43F3E6CD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Economia dell'ICT</w:t>
            </w:r>
          </w:p>
        </w:tc>
        <w:tc>
          <w:tcPr>
            <w:tcW w:w="623" w:type="dxa"/>
          </w:tcPr>
          <w:p w14:paraId="4595D826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18A26C19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51B6E75B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5CA86472" w14:textId="77777777" w:rsidR="00E97E7E" w:rsidRPr="00870C4A" w:rsidRDefault="00E97E7E" w:rsidP="00E527CB">
            <w:pPr>
              <w:pStyle w:val="Elenconumerato"/>
            </w:pPr>
            <w:r w:rsidRPr="00870C4A">
              <w:rPr>
                <w:u w:val="single"/>
              </w:rPr>
              <w:t>VATALARO</w:t>
            </w:r>
            <w:r w:rsidRPr="00870C4A">
              <w:t xml:space="preserve"> Francesco</w:t>
            </w:r>
          </w:p>
          <w:p w14:paraId="6A68C4BC" w14:textId="77777777" w:rsidR="00E97E7E" w:rsidRPr="00870C4A" w:rsidRDefault="00E97E7E" w:rsidP="00E527CB">
            <w:pPr>
              <w:pStyle w:val="Elenconumerato"/>
            </w:pPr>
            <w:r w:rsidRPr="00870C4A">
              <w:t>DURANTINI Annalisa</w:t>
            </w:r>
          </w:p>
        </w:tc>
      </w:tr>
      <w:tr w:rsidR="00E97E7E" w:rsidRPr="00870C4A" w14:paraId="6E6C7EED" w14:textId="77777777" w:rsidTr="00C37D64">
        <w:tc>
          <w:tcPr>
            <w:tcW w:w="4537" w:type="dxa"/>
          </w:tcPr>
          <w:p w14:paraId="11207EC1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Economia dell'Innovazione</w:t>
            </w:r>
          </w:p>
        </w:tc>
        <w:tc>
          <w:tcPr>
            <w:tcW w:w="623" w:type="dxa"/>
          </w:tcPr>
          <w:p w14:paraId="6B175AC7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7611EBF1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160AA96C" w14:textId="77777777" w:rsidR="00E97E7E" w:rsidRPr="00870C4A" w:rsidRDefault="00E97E7E" w:rsidP="00A2617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PASSIANTE Giuseppina</w:t>
            </w:r>
          </w:p>
        </w:tc>
      </w:tr>
      <w:tr w:rsidR="00E97E7E" w:rsidRPr="00870C4A" w14:paraId="3891CF1F" w14:textId="77777777" w:rsidTr="00C37D64">
        <w:tc>
          <w:tcPr>
            <w:tcW w:w="4537" w:type="dxa"/>
          </w:tcPr>
          <w:p w14:paraId="5180A74B" w14:textId="5A21CAF8" w:rsidR="00E97E7E" w:rsidRPr="00870C4A" w:rsidRDefault="00E97E7E" w:rsidP="00A26178">
            <w:pPr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Elementi di Data Management</w:t>
            </w:r>
          </w:p>
        </w:tc>
        <w:tc>
          <w:tcPr>
            <w:tcW w:w="623" w:type="dxa"/>
          </w:tcPr>
          <w:p w14:paraId="0923B716" w14:textId="77777777" w:rsidR="00E97E7E" w:rsidRPr="00AA0831" w:rsidRDefault="00E97E7E" w:rsidP="00A26178">
            <w:pPr>
              <w:jc w:val="center"/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TimesNewRomanPSMT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42F7311F" w14:textId="77777777" w:rsidR="00E97E7E" w:rsidRPr="00870C4A" w:rsidRDefault="00E97E7E" w:rsidP="00A26178">
            <w:pPr>
              <w:jc w:val="center"/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750D35FD" w14:textId="77777777" w:rsidR="00E97E7E" w:rsidRPr="00870C4A" w:rsidRDefault="00E97E7E" w:rsidP="00A26178">
            <w:pPr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BASILI Roberto</w:t>
            </w:r>
          </w:p>
        </w:tc>
      </w:tr>
      <w:tr w:rsidR="00E97E7E" w:rsidRPr="00870C4A" w14:paraId="19E82B59" w14:textId="77777777" w:rsidTr="00C37D64">
        <w:tc>
          <w:tcPr>
            <w:tcW w:w="4537" w:type="dxa"/>
          </w:tcPr>
          <w:p w14:paraId="3A756F8F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bookmarkStart w:id="10" w:name="_Hlk61343579"/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Elementi di Diritto dei Contratti</w:t>
            </w:r>
            <w:bookmarkEnd w:id="10"/>
          </w:p>
        </w:tc>
        <w:tc>
          <w:tcPr>
            <w:tcW w:w="623" w:type="dxa"/>
          </w:tcPr>
          <w:p w14:paraId="385E7EBE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214CC84A" w14:textId="20EF5617" w:rsidR="00E97E7E" w:rsidRPr="00870C4A" w:rsidRDefault="00E97E7E" w:rsidP="00E34EEB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3C5F52B7" w14:textId="05D214E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BELLOMIA Valentina</w:t>
            </w:r>
          </w:p>
        </w:tc>
      </w:tr>
      <w:tr w:rsidR="00E97E7E" w:rsidRPr="00870C4A" w14:paraId="3C1D6510" w14:textId="77777777" w:rsidTr="00C37D64">
        <w:tc>
          <w:tcPr>
            <w:tcW w:w="4537" w:type="dxa"/>
          </w:tcPr>
          <w:p w14:paraId="51B67FF2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Elementi di Diritto Digitale</w:t>
            </w:r>
          </w:p>
        </w:tc>
        <w:tc>
          <w:tcPr>
            <w:tcW w:w="623" w:type="dxa"/>
          </w:tcPr>
          <w:p w14:paraId="0BB7873E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2E491DBD" w14:textId="67066E8B" w:rsidR="00E97E7E" w:rsidRPr="00870C4A" w:rsidRDefault="00E97E7E" w:rsidP="001A4D5D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651F311A" w14:textId="25DEF9B4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MORACE PINELLI Arnaldo</w:t>
            </w:r>
          </w:p>
        </w:tc>
      </w:tr>
      <w:tr w:rsidR="00E97E7E" w:rsidRPr="00870C4A" w14:paraId="2FF164C2" w14:textId="77777777" w:rsidTr="00C37D64">
        <w:tc>
          <w:tcPr>
            <w:tcW w:w="4537" w:type="dxa"/>
          </w:tcPr>
          <w:p w14:paraId="14BC53E5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Energetica Ambientale e Sostenibilità</w:t>
            </w:r>
          </w:p>
        </w:tc>
        <w:tc>
          <w:tcPr>
            <w:tcW w:w="623" w:type="dxa"/>
          </w:tcPr>
          <w:p w14:paraId="6B5EE03B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0AABC06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B4329B2" w14:textId="77777777" w:rsidR="00E97E7E" w:rsidRPr="00870C4A" w:rsidRDefault="00E97E7E" w:rsidP="00A2617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AMENDOLA Giuseppe M.</w:t>
            </w:r>
          </w:p>
        </w:tc>
      </w:tr>
      <w:tr w:rsidR="00E97E7E" w:rsidRPr="00870C4A" w14:paraId="7BE7DAE7" w14:textId="77777777" w:rsidTr="00C37D64">
        <w:tc>
          <w:tcPr>
            <w:tcW w:w="4537" w:type="dxa"/>
          </w:tcPr>
          <w:p w14:paraId="21E3B567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Geotermia e Confinamento della CO2</w:t>
            </w:r>
          </w:p>
        </w:tc>
        <w:tc>
          <w:tcPr>
            <w:tcW w:w="623" w:type="dxa"/>
          </w:tcPr>
          <w:p w14:paraId="12999D56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32424211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9B320BA" w14:textId="76610DC6" w:rsidR="00E97E7E" w:rsidRPr="00870C4A" w:rsidRDefault="00E97E7E" w:rsidP="00A2617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BOVESECCHI Gianluigi</w:t>
            </w:r>
          </w:p>
        </w:tc>
      </w:tr>
      <w:tr w:rsidR="00E97E7E" w:rsidRPr="00870C4A" w14:paraId="0A6DE660" w14:textId="77777777" w:rsidTr="00C37D64">
        <w:tc>
          <w:tcPr>
            <w:tcW w:w="4537" w:type="dxa"/>
          </w:tcPr>
          <w:p w14:paraId="3E5F2DD8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bookmarkStart w:id="11" w:name="_Hlk383099765"/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Gestione dei Consumi Energetici</w:t>
            </w:r>
          </w:p>
        </w:tc>
        <w:tc>
          <w:tcPr>
            <w:tcW w:w="623" w:type="dxa"/>
          </w:tcPr>
          <w:p w14:paraId="59BF04B7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81CADE3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BAD805A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INTRONA Vito</w:t>
            </w:r>
          </w:p>
        </w:tc>
      </w:tr>
      <w:bookmarkEnd w:id="11"/>
      <w:tr w:rsidR="00E97E7E" w:rsidRPr="00870C4A" w14:paraId="02AFDA36" w14:textId="77777777" w:rsidTr="00C37D64">
        <w:tc>
          <w:tcPr>
            <w:tcW w:w="4537" w:type="dxa"/>
          </w:tcPr>
          <w:p w14:paraId="1276B674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Gestione dei Sistemi di Telecomunicazione</w:t>
            </w:r>
          </w:p>
        </w:tc>
        <w:tc>
          <w:tcPr>
            <w:tcW w:w="623" w:type="dxa"/>
          </w:tcPr>
          <w:p w14:paraId="4DBC8127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3D8F967D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54B30439" w14:textId="77777777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1BA9F725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MAZZENGA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Franco</w:t>
            </w:r>
          </w:p>
          <w:p w14:paraId="4C976617" w14:textId="77777777" w:rsidR="00E97E7E" w:rsidRPr="00870C4A" w:rsidRDefault="00E97E7E" w:rsidP="00A2617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DAVIDE Fabrizio</w:t>
            </w:r>
          </w:p>
        </w:tc>
      </w:tr>
      <w:tr w:rsidR="00E97E7E" w:rsidRPr="00870C4A" w14:paraId="354DD851" w14:textId="77777777" w:rsidTr="00870C4A">
        <w:tc>
          <w:tcPr>
            <w:tcW w:w="4537" w:type="dxa"/>
            <w:shd w:val="clear" w:color="auto" w:fill="auto"/>
          </w:tcPr>
          <w:p w14:paraId="5CBEE102" w14:textId="77777777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Gestione dell'Innovazione e dei Progetti</w:t>
            </w:r>
          </w:p>
        </w:tc>
        <w:tc>
          <w:tcPr>
            <w:tcW w:w="623" w:type="dxa"/>
            <w:shd w:val="clear" w:color="auto" w:fill="auto"/>
          </w:tcPr>
          <w:p w14:paraId="3744CCE4" w14:textId="77777777" w:rsidR="00E97E7E" w:rsidRPr="00AA0831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2598DEE6" w14:textId="6D2374A9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1B10DC30" w14:textId="2F52953A" w:rsidR="00E97E7E" w:rsidRPr="00870C4A" w:rsidRDefault="00E97E7E" w:rsidP="00A26178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217902ED" w14:textId="77777777" w:rsidR="00E97E7E" w:rsidRPr="00870C4A" w:rsidRDefault="00E97E7E" w:rsidP="00A2617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PASSIANTE Giuseppina</w:t>
            </w:r>
          </w:p>
          <w:p w14:paraId="351642E4" w14:textId="5964BAF0" w:rsidR="00E97E7E" w:rsidRPr="00870C4A" w:rsidRDefault="00E97E7E" w:rsidP="00A26178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INTRONA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Vito</w:t>
            </w:r>
          </w:p>
        </w:tc>
      </w:tr>
      <w:tr w:rsidR="00E97E7E" w:rsidRPr="00870C4A" w14:paraId="626B2D9E" w14:textId="77777777" w:rsidTr="00C37D64">
        <w:tc>
          <w:tcPr>
            <w:tcW w:w="4537" w:type="dxa"/>
          </w:tcPr>
          <w:p w14:paraId="2522B8DB" w14:textId="5D7475E4" w:rsidR="00E97E7E" w:rsidRPr="00870C4A" w:rsidRDefault="00E97E7E" w:rsidP="00EA71D0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Gestione della Qualità </w:t>
            </w:r>
          </w:p>
        </w:tc>
        <w:tc>
          <w:tcPr>
            <w:tcW w:w="623" w:type="dxa"/>
          </w:tcPr>
          <w:p w14:paraId="3C003525" w14:textId="77777777" w:rsidR="00E97E7E" w:rsidRPr="00AA0831" w:rsidRDefault="00E97E7E" w:rsidP="00EA71D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3793FF1C" w14:textId="77777777" w:rsidR="00E97E7E" w:rsidRPr="00870C4A" w:rsidRDefault="00E97E7E" w:rsidP="00EA71D0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08918BBD" w14:textId="77777777" w:rsidR="00E97E7E" w:rsidRPr="00870C4A" w:rsidRDefault="00E97E7E" w:rsidP="00EA71D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CESAROTTI/ INTRONA</w:t>
            </w:r>
          </w:p>
        </w:tc>
      </w:tr>
      <w:tr w:rsidR="00E97E7E" w:rsidRPr="00870C4A" w14:paraId="42A4EAAC" w14:textId="77777777" w:rsidTr="00C37D64">
        <w:tc>
          <w:tcPr>
            <w:tcW w:w="4537" w:type="dxa"/>
            <w:shd w:val="clear" w:color="auto" w:fill="auto"/>
          </w:tcPr>
          <w:p w14:paraId="535886EE" w14:textId="6187A433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Gestione delle Macchine</w:t>
            </w:r>
          </w:p>
        </w:tc>
        <w:tc>
          <w:tcPr>
            <w:tcW w:w="623" w:type="dxa"/>
            <w:shd w:val="clear" w:color="auto" w:fill="auto"/>
          </w:tcPr>
          <w:p w14:paraId="0AA5E80F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07958672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08DB0238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ANDREASSI Luca</w:t>
            </w:r>
          </w:p>
        </w:tc>
      </w:tr>
      <w:tr w:rsidR="00E97E7E" w:rsidRPr="00870C4A" w14:paraId="728A99A3" w14:textId="77777777" w:rsidTr="00C37D64">
        <w:tc>
          <w:tcPr>
            <w:tcW w:w="4537" w:type="dxa"/>
            <w:shd w:val="clear" w:color="auto" w:fill="auto"/>
          </w:tcPr>
          <w:p w14:paraId="6FE33789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Interazione tra le Macchine e l’Ambiente</w:t>
            </w:r>
          </w:p>
        </w:tc>
        <w:tc>
          <w:tcPr>
            <w:tcW w:w="623" w:type="dxa"/>
            <w:shd w:val="clear" w:color="auto" w:fill="auto"/>
          </w:tcPr>
          <w:p w14:paraId="22FE32E5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402F69FE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6B2F1C6B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FALCUCCI Giacomo </w:t>
            </w:r>
          </w:p>
        </w:tc>
      </w:tr>
      <w:tr w:rsidR="00E97E7E" w:rsidRPr="00870C4A" w14:paraId="1FFAD761" w14:textId="77777777" w:rsidTr="00C37D64">
        <w:tc>
          <w:tcPr>
            <w:tcW w:w="4537" w:type="dxa"/>
            <w:shd w:val="clear" w:color="auto" w:fill="auto"/>
          </w:tcPr>
          <w:p w14:paraId="167B8C23" w14:textId="77777777" w:rsidR="00E97E7E" w:rsidRPr="00870C4A" w:rsidRDefault="00E97E7E" w:rsidP="0043353A">
            <w:pPr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Life Cycle Assessment del Fotovoltaico</w:t>
            </w:r>
          </w:p>
        </w:tc>
        <w:tc>
          <w:tcPr>
            <w:tcW w:w="623" w:type="dxa"/>
            <w:shd w:val="clear" w:color="auto" w:fill="auto"/>
          </w:tcPr>
          <w:p w14:paraId="0FD3B6A3" w14:textId="77777777" w:rsidR="00E97E7E" w:rsidRPr="00AA0831" w:rsidRDefault="00E97E7E" w:rsidP="0043353A">
            <w:pPr>
              <w:jc w:val="center"/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TimesNewRomanPSMT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602E3F6C" w14:textId="77777777" w:rsidR="00E97E7E" w:rsidRPr="00870C4A" w:rsidRDefault="00E97E7E" w:rsidP="0043353A">
            <w:pPr>
              <w:jc w:val="center"/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1D43300A" w14:textId="77777777" w:rsidR="00E97E7E" w:rsidRPr="00870C4A" w:rsidRDefault="00E97E7E" w:rsidP="0043353A">
            <w:pPr>
              <w:rPr>
                <w:rFonts w:ascii="Calibri" w:hAnsi="Calibri" w:cs="TimesNewRomanPSMT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TimesNewRomanPSMT"/>
                <w:sz w:val="18"/>
                <w:szCs w:val="18"/>
                <w:lang w:val="it-IT"/>
              </w:rPr>
              <w:t>CORNARO Cristina</w:t>
            </w:r>
          </w:p>
        </w:tc>
      </w:tr>
      <w:tr w:rsidR="00E97E7E" w:rsidRPr="00870C4A" w14:paraId="2BC399C5" w14:textId="77777777" w:rsidTr="00C37D64">
        <w:tc>
          <w:tcPr>
            <w:tcW w:w="4537" w:type="dxa"/>
            <w:shd w:val="clear" w:color="auto" w:fill="auto"/>
          </w:tcPr>
          <w:p w14:paraId="4B73A9B0" w14:textId="4ECC74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Logistica Territoriale 1</w:t>
            </w:r>
          </w:p>
        </w:tc>
        <w:tc>
          <w:tcPr>
            <w:tcW w:w="623" w:type="dxa"/>
            <w:shd w:val="clear" w:color="auto" w:fill="auto"/>
          </w:tcPr>
          <w:p w14:paraId="53F4B3E9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2A57A2DB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0E34F5DA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COMI Antonio</w:t>
            </w:r>
          </w:p>
        </w:tc>
      </w:tr>
      <w:tr w:rsidR="00E97E7E" w:rsidRPr="00870C4A" w14:paraId="5120585D" w14:textId="77777777" w:rsidTr="00C37D64">
        <w:tc>
          <w:tcPr>
            <w:tcW w:w="4537" w:type="dxa"/>
            <w:shd w:val="clear" w:color="auto" w:fill="auto"/>
          </w:tcPr>
          <w:p w14:paraId="34B4B600" w14:textId="5535369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Logistica Territoriale 2</w:t>
            </w:r>
          </w:p>
        </w:tc>
        <w:tc>
          <w:tcPr>
            <w:tcW w:w="623" w:type="dxa"/>
            <w:shd w:val="clear" w:color="auto" w:fill="auto"/>
          </w:tcPr>
          <w:p w14:paraId="71CA73DA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38C88AEA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308A4A3D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COMI Antonio</w:t>
            </w:r>
          </w:p>
        </w:tc>
      </w:tr>
      <w:tr w:rsidR="00E97E7E" w:rsidRPr="00870C4A" w14:paraId="7441E08D" w14:textId="77777777" w:rsidTr="00C37D64">
        <w:tc>
          <w:tcPr>
            <w:tcW w:w="4537" w:type="dxa"/>
          </w:tcPr>
          <w:p w14:paraId="7A95E9D2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Marketing Industriale</w:t>
            </w:r>
          </w:p>
        </w:tc>
        <w:tc>
          <w:tcPr>
            <w:tcW w:w="623" w:type="dxa"/>
          </w:tcPr>
          <w:p w14:paraId="176C5C7C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151D9F31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04EB3699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D’ANGELO C. Andrea</w:t>
            </w:r>
          </w:p>
        </w:tc>
      </w:tr>
      <w:tr w:rsidR="00E97E7E" w:rsidRPr="00870C4A" w14:paraId="28AD42A6" w14:textId="77777777" w:rsidTr="00C37D64">
        <w:tc>
          <w:tcPr>
            <w:tcW w:w="4537" w:type="dxa"/>
          </w:tcPr>
          <w:p w14:paraId="715C5005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Materiali Sostenibili e Biotecnologici per l'Ingegneria</w:t>
            </w:r>
          </w:p>
        </w:tc>
        <w:tc>
          <w:tcPr>
            <w:tcW w:w="623" w:type="dxa"/>
          </w:tcPr>
          <w:p w14:paraId="33A87962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07D32930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6602C097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BIANCO Alessandra</w:t>
            </w:r>
          </w:p>
        </w:tc>
      </w:tr>
      <w:tr w:rsidR="00E97E7E" w:rsidRPr="00870C4A" w14:paraId="2344A924" w14:textId="77777777" w:rsidTr="00C37D64">
        <w:tc>
          <w:tcPr>
            <w:tcW w:w="4537" w:type="dxa"/>
          </w:tcPr>
          <w:p w14:paraId="2B98005C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Materiali per l’Industria Alimentare</w:t>
            </w:r>
          </w:p>
        </w:tc>
        <w:tc>
          <w:tcPr>
            <w:tcW w:w="623" w:type="dxa"/>
          </w:tcPr>
          <w:p w14:paraId="75F60085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26129D7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5876271D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NANNI Francesca</w:t>
            </w:r>
          </w:p>
        </w:tc>
      </w:tr>
      <w:tr w:rsidR="00E97E7E" w:rsidRPr="00870C4A" w14:paraId="4B76F536" w14:textId="77777777" w:rsidTr="00C37D64">
        <w:tc>
          <w:tcPr>
            <w:tcW w:w="4537" w:type="dxa"/>
          </w:tcPr>
          <w:p w14:paraId="5BDC31F8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Materiali per la Produzione Industriale</w:t>
            </w:r>
          </w:p>
        </w:tc>
        <w:tc>
          <w:tcPr>
            <w:tcW w:w="623" w:type="dxa"/>
          </w:tcPr>
          <w:p w14:paraId="459E8428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658C6C3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638F3C3D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NANNI Francesca</w:t>
            </w:r>
          </w:p>
        </w:tc>
      </w:tr>
      <w:tr w:rsidR="00E97E7E" w:rsidRPr="00870C4A" w14:paraId="0A3D6026" w14:textId="77777777" w:rsidTr="00C37D64">
        <w:tc>
          <w:tcPr>
            <w:tcW w:w="4537" w:type="dxa"/>
            <w:shd w:val="clear" w:color="auto" w:fill="auto"/>
          </w:tcPr>
          <w:p w14:paraId="02C3ABA7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en-US"/>
              </w:rPr>
              <w:t>Modeling and Analysis of Manufacturing Systems</w:t>
            </w:r>
          </w:p>
          <w:p w14:paraId="709286B4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(Mod. 1: Mutuato da Modulo 1 di PSSPS)</w:t>
            </w:r>
          </w:p>
          <w:p w14:paraId="6AE84FC1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iCs/>
                <w:sz w:val="18"/>
                <w:szCs w:val="18"/>
                <w:lang w:val="it-IT"/>
              </w:rPr>
              <w:t>(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Mod. 2: Mutuato da Modulo 1 di MGSC</w:t>
            </w:r>
            <w:r w:rsidRPr="00870C4A">
              <w:rPr>
                <w:rFonts w:ascii="Calibri" w:hAnsi="Calibri" w:cs="Arial"/>
                <w:iCs/>
                <w:sz w:val="18"/>
                <w:szCs w:val="18"/>
                <w:lang w:val="it-IT"/>
              </w:rPr>
              <w:t>)</w:t>
            </w:r>
          </w:p>
        </w:tc>
        <w:tc>
          <w:tcPr>
            <w:tcW w:w="623" w:type="dxa"/>
            <w:shd w:val="clear" w:color="auto" w:fill="auto"/>
          </w:tcPr>
          <w:p w14:paraId="362CF129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14:paraId="264A4AB5" w14:textId="3C341C42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  <w:p w14:paraId="74C7719B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469AF842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14:paraId="310CBEDB" w14:textId="752C7BEC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5C9C3316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31479B5C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u w:val="single"/>
                <w:lang w:val="it-IT"/>
              </w:rPr>
            </w:pPr>
          </w:p>
          <w:p w14:paraId="06C7CA19" w14:textId="4232C8A1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CARAMIA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Massimiliano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br/>
              <w:t>GIORDANI Stefano</w:t>
            </w:r>
          </w:p>
        </w:tc>
      </w:tr>
      <w:tr w:rsidR="00E97E7E" w:rsidRPr="00870C4A" w14:paraId="39DDB21C" w14:textId="77777777" w:rsidTr="00C37D64">
        <w:tc>
          <w:tcPr>
            <w:tcW w:w="4537" w:type="dxa"/>
          </w:tcPr>
          <w:p w14:paraId="51EE0EAE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lastRenderedPageBreak/>
              <w:t xml:space="preserve">Modelli per </w:t>
            </w:r>
            <w:smartTag w:uri="urn:schemas-microsoft-com:office:smarttags" w:element="PersonName">
              <w:smartTagPr>
                <w:attr w:name="ProductID" w:val="la Gestione"/>
              </w:smartTagPr>
              <w:r w:rsidRPr="00870C4A">
                <w:rPr>
                  <w:rFonts w:ascii="Calibri" w:hAnsi="Calibri" w:cs="Arial"/>
                  <w:sz w:val="18"/>
                  <w:szCs w:val="18"/>
                  <w:lang w:val="it-IT"/>
                </w:rPr>
                <w:t>la Gestione</w:t>
              </w:r>
            </w:smartTag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di Sistemi Complessi</w:t>
            </w:r>
          </w:p>
        </w:tc>
        <w:tc>
          <w:tcPr>
            <w:tcW w:w="623" w:type="dxa"/>
          </w:tcPr>
          <w:p w14:paraId="4C19F906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397B7F7B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64E957B9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66E2FF64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GIORDANI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Stefano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br/>
              <w:t>BIANCO Lucio</w:t>
            </w:r>
          </w:p>
        </w:tc>
      </w:tr>
      <w:tr w:rsidR="00E97E7E" w:rsidRPr="00870C4A" w14:paraId="6971AF9A" w14:textId="77777777" w:rsidTr="00C37D64">
        <w:tc>
          <w:tcPr>
            <w:tcW w:w="4537" w:type="dxa"/>
          </w:tcPr>
          <w:p w14:paraId="62DC6D38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Modelli Statistici per l’Economia</w:t>
            </w:r>
          </w:p>
        </w:tc>
        <w:tc>
          <w:tcPr>
            <w:tcW w:w="623" w:type="dxa"/>
          </w:tcPr>
          <w:p w14:paraId="20E77304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7BF234FA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06D452D4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MARTINI Barbara</w:t>
            </w:r>
          </w:p>
        </w:tc>
      </w:tr>
      <w:tr w:rsidR="00E97E7E" w:rsidRPr="00870C4A" w14:paraId="332D5B1F" w14:textId="77777777" w:rsidTr="00C37D64">
        <w:tc>
          <w:tcPr>
            <w:tcW w:w="4537" w:type="dxa"/>
          </w:tcPr>
          <w:p w14:paraId="2AA82DC2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Operations Management 1</w:t>
            </w:r>
          </w:p>
        </w:tc>
        <w:tc>
          <w:tcPr>
            <w:tcW w:w="623" w:type="dxa"/>
          </w:tcPr>
          <w:p w14:paraId="5C2AFBCF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6A223CE4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09B1132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CESAROTTI Vittorio</w:t>
            </w:r>
          </w:p>
        </w:tc>
      </w:tr>
      <w:tr w:rsidR="00E97E7E" w:rsidRPr="00870C4A" w14:paraId="4E80BBF6" w14:textId="77777777" w:rsidTr="00C37D64">
        <w:tc>
          <w:tcPr>
            <w:tcW w:w="4537" w:type="dxa"/>
          </w:tcPr>
          <w:p w14:paraId="24496EF5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Operations Management 2</w:t>
            </w:r>
          </w:p>
        </w:tc>
        <w:tc>
          <w:tcPr>
            <w:tcW w:w="623" w:type="dxa"/>
          </w:tcPr>
          <w:p w14:paraId="7DDD4F3D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2B8E143B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4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br/>
              <w:t>2</w:t>
            </w:r>
          </w:p>
        </w:tc>
        <w:tc>
          <w:tcPr>
            <w:tcW w:w="2431" w:type="dxa"/>
          </w:tcPr>
          <w:p w14:paraId="2EDBA634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CESAROTTI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Vittorio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br/>
              <w:t>INTRONA Vito</w:t>
            </w:r>
          </w:p>
        </w:tc>
      </w:tr>
      <w:tr w:rsidR="00E97E7E" w:rsidRPr="00870C4A" w14:paraId="37410F4F" w14:textId="77777777" w:rsidTr="00C37D64">
        <w:tc>
          <w:tcPr>
            <w:tcW w:w="4537" w:type="dxa"/>
          </w:tcPr>
          <w:p w14:paraId="57B61B39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Organizzazione e Strategie d’Impresa</w:t>
            </w:r>
          </w:p>
        </w:tc>
        <w:tc>
          <w:tcPr>
            <w:tcW w:w="623" w:type="dxa"/>
          </w:tcPr>
          <w:p w14:paraId="283E0A4D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64B40762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595D825E" w14:textId="00C596EB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CAMPI Cinthia</w:t>
            </w:r>
          </w:p>
        </w:tc>
      </w:tr>
      <w:tr w:rsidR="00E97E7E" w:rsidRPr="00870C4A" w14:paraId="25804531" w14:textId="77777777" w:rsidTr="00C37D64">
        <w:tc>
          <w:tcPr>
            <w:tcW w:w="4537" w:type="dxa"/>
          </w:tcPr>
          <w:p w14:paraId="35D24DD8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Ottimizzazione Non Lineare</w:t>
            </w:r>
          </w:p>
        </w:tc>
        <w:tc>
          <w:tcPr>
            <w:tcW w:w="623" w:type="dxa"/>
          </w:tcPr>
          <w:p w14:paraId="589FF1F0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59F7D685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2431" w:type="dxa"/>
          </w:tcPr>
          <w:p w14:paraId="3D5AEEA0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CARAMIA Massimiliano</w:t>
            </w:r>
          </w:p>
        </w:tc>
      </w:tr>
      <w:tr w:rsidR="00E97E7E" w:rsidRPr="00870C4A" w14:paraId="7E3A62E8" w14:textId="77777777" w:rsidTr="00C37D64">
        <w:tc>
          <w:tcPr>
            <w:tcW w:w="4537" w:type="dxa"/>
          </w:tcPr>
          <w:p w14:paraId="5FCAA313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Politica Economica e Finanziaria Applicata</w:t>
            </w:r>
          </w:p>
        </w:tc>
        <w:tc>
          <w:tcPr>
            <w:tcW w:w="623" w:type="dxa"/>
          </w:tcPr>
          <w:p w14:paraId="121A667C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520C5D4C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4279D2C6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GIANNINI Massimo</w:t>
            </w:r>
          </w:p>
        </w:tc>
      </w:tr>
      <w:tr w:rsidR="00E97E7E" w:rsidRPr="00870C4A" w14:paraId="4A46BF81" w14:textId="77777777" w:rsidTr="00C37D64">
        <w:tc>
          <w:tcPr>
            <w:tcW w:w="4537" w:type="dxa"/>
          </w:tcPr>
          <w:p w14:paraId="778783A6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Processi e Sistemi di Lavorazione</w:t>
            </w:r>
          </w:p>
        </w:tc>
        <w:tc>
          <w:tcPr>
            <w:tcW w:w="623" w:type="dxa"/>
          </w:tcPr>
          <w:p w14:paraId="6CDB210E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786865EB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56508473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UCCIARDELLO Nadia</w:t>
            </w:r>
          </w:p>
        </w:tc>
      </w:tr>
      <w:tr w:rsidR="00E97E7E" w:rsidRPr="00870C4A" w14:paraId="545411AC" w14:textId="77777777" w:rsidTr="00C37D64">
        <w:tc>
          <w:tcPr>
            <w:tcW w:w="4537" w:type="dxa"/>
          </w:tcPr>
          <w:p w14:paraId="411FD2B6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Production Management</w:t>
            </w:r>
          </w:p>
        </w:tc>
        <w:tc>
          <w:tcPr>
            <w:tcW w:w="623" w:type="dxa"/>
          </w:tcPr>
          <w:p w14:paraId="46E8E995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5B7B8820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018B594F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SCHIRALDI Massimiliano</w:t>
            </w:r>
          </w:p>
        </w:tc>
      </w:tr>
      <w:tr w:rsidR="00E97E7E" w:rsidRPr="00870C4A" w14:paraId="2B3D89BD" w14:textId="77777777" w:rsidTr="00C37D64">
        <w:tc>
          <w:tcPr>
            <w:tcW w:w="4537" w:type="dxa"/>
          </w:tcPr>
          <w:p w14:paraId="67151C7A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Progettazione e Simulazione dei Sistemi di Produzione e di Servizio</w:t>
            </w:r>
          </w:p>
        </w:tc>
        <w:tc>
          <w:tcPr>
            <w:tcW w:w="623" w:type="dxa"/>
          </w:tcPr>
          <w:p w14:paraId="6D5D1E1F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291E5B2F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46799070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145C2F10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CARAMIA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Massimiliano</w:t>
            </w:r>
          </w:p>
          <w:p w14:paraId="68E5174D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CAROTENUTO Pasquale</w:t>
            </w:r>
          </w:p>
        </w:tc>
      </w:tr>
      <w:tr w:rsidR="00E97E7E" w:rsidRPr="00870C4A" w14:paraId="46CB5B8E" w14:textId="77777777" w:rsidTr="00C37D64">
        <w:tc>
          <w:tcPr>
            <w:tcW w:w="4537" w:type="dxa"/>
          </w:tcPr>
          <w:p w14:paraId="738C84FA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Reti Mobili Multimediali</w:t>
            </w:r>
          </w:p>
        </w:tc>
        <w:tc>
          <w:tcPr>
            <w:tcW w:w="623" w:type="dxa"/>
          </w:tcPr>
          <w:p w14:paraId="4FD1FD74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7CC90DE1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4C1EB605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0A19EA2E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MAZZENGA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Franco</w:t>
            </w:r>
          </w:p>
          <w:p w14:paraId="59BB8FCC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VATALARO Francesco</w:t>
            </w:r>
          </w:p>
        </w:tc>
      </w:tr>
      <w:tr w:rsidR="00E97E7E" w:rsidRPr="00870C4A" w14:paraId="0E1A7C6C" w14:textId="77777777" w:rsidTr="00C37D64">
        <w:tc>
          <w:tcPr>
            <w:tcW w:w="4537" w:type="dxa"/>
          </w:tcPr>
          <w:p w14:paraId="158C1B9A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Simulazione dei Sistemi Meccanici</w:t>
            </w:r>
          </w:p>
        </w:tc>
        <w:tc>
          <w:tcPr>
            <w:tcW w:w="623" w:type="dxa"/>
          </w:tcPr>
          <w:p w14:paraId="197D88C4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3BCC87F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1B4B3C40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PENNESTRI’ Ettore</w:t>
            </w:r>
          </w:p>
        </w:tc>
      </w:tr>
      <w:tr w:rsidR="00E97E7E" w:rsidRPr="00870C4A" w14:paraId="0850ED85" w14:textId="77777777" w:rsidTr="00C37D64">
        <w:tc>
          <w:tcPr>
            <w:tcW w:w="4537" w:type="dxa"/>
          </w:tcPr>
          <w:p w14:paraId="552ACD21" w14:textId="2F49EBC9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Sistemi Informativi Aziendali</w:t>
            </w:r>
          </w:p>
        </w:tc>
        <w:tc>
          <w:tcPr>
            <w:tcW w:w="623" w:type="dxa"/>
          </w:tcPr>
          <w:p w14:paraId="4AFBE565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1C069FB1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7184034E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BASILI Roberto</w:t>
            </w:r>
          </w:p>
        </w:tc>
      </w:tr>
      <w:tr w:rsidR="00E97E7E" w:rsidRPr="00870C4A" w14:paraId="7D806652" w14:textId="77777777" w:rsidTr="00C37D64">
        <w:tc>
          <w:tcPr>
            <w:tcW w:w="4537" w:type="dxa"/>
          </w:tcPr>
          <w:p w14:paraId="558FE24F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Sistemi Informativi Web</w:t>
            </w:r>
          </w:p>
        </w:tc>
        <w:tc>
          <w:tcPr>
            <w:tcW w:w="623" w:type="dxa"/>
          </w:tcPr>
          <w:p w14:paraId="7D8BBC70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075D8985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448B7F4D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ANGELACCIO Michele</w:t>
            </w:r>
          </w:p>
        </w:tc>
      </w:tr>
      <w:tr w:rsidR="00E97E7E" w:rsidRPr="00870C4A" w14:paraId="497D2B12" w14:textId="77777777" w:rsidTr="00C37D64">
        <w:tc>
          <w:tcPr>
            <w:tcW w:w="4537" w:type="dxa"/>
          </w:tcPr>
          <w:p w14:paraId="18F6D4D0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Sistemi Integrati di Produzione</w:t>
            </w:r>
          </w:p>
        </w:tc>
        <w:tc>
          <w:tcPr>
            <w:tcW w:w="623" w:type="dxa"/>
          </w:tcPr>
          <w:p w14:paraId="6BEA184C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32F80232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876FB11" w14:textId="77777777" w:rsidR="00E97E7E" w:rsidRPr="00870C4A" w:rsidRDefault="00E97E7E" w:rsidP="0043353A"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TROVALUSCI Federica</w:t>
            </w:r>
          </w:p>
        </w:tc>
      </w:tr>
      <w:tr w:rsidR="00E97E7E" w:rsidRPr="00870C4A" w14:paraId="5D714E7B" w14:textId="77777777" w:rsidTr="00C37D64">
        <w:tc>
          <w:tcPr>
            <w:tcW w:w="4537" w:type="dxa"/>
          </w:tcPr>
          <w:p w14:paraId="12735E6A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Social Media Analytics</w:t>
            </w:r>
          </w:p>
        </w:tc>
        <w:tc>
          <w:tcPr>
            <w:tcW w:w="623" w:type="dxa"/>
          </w:tcPr>
          <w:p w14:paraId="2BBC4EE7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2B1D6738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36C2C60B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IEZZI </w:t>
            </w:r>
            <w:r w:rsidRPr="00870C4A">
              <w:rPr>
                <w:rFonts w:ascii="Calibri" w:hAnsi="Calibri" w:cs="Arial"/>
                <w:sz w:val="16"/>
                <w:szCs w:val="16"/>
                <w:lang w:val="it-IT"/>
              </w:rPr>
              <w:t>Domenica Fioredistella</w:t>
            </w:r>
          </w:p>
        </w:tc>
      </w:tr>
      <w:tr w:rsidR="00E97E7E" w:rsidRPr="00870C4A" w14:paraId="1655DE30" w14:textId="77777777" w:rsidTr="00C37D64">
        <w:tc>
          <w:tcPr>
            <w:tcW w:w="4537" w:type="dxa"/>
          </w:tcPr>
          <w:p w14:paraId="24CE7013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Social Media Organizational Communication</w:t>
            </w:r>
          </w:p>
        </w:tc>
        <w:tc>
          <w:tcPr>
            <w:tcW w:w="623" w:type="dxa"/>
          </w:tcPr>
          <w:p w14:paraId="42E53A07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0A9C968D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5B15D92B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110FDD1C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u w:val="single"/>
                <w:lang w:val="it-IT"/>
              </w:rPr>
              <w:t>VOLTERRANI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Andrea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br/>
              <w:t>CECCHERELLI Alessio</w:t>
            </w:r>
          </w:p>
        </w:tc>
      </w:tr>
      <w:tr w:rsidR="00E97E7E" w:rsidRPr="00870C4A" w14:paraId="02340CDA" w14:textId="77777777" w:rsidTr="00C37D64">
        <w:tc>
          <w:tcPr>
            <w:tcW w:w="4537" w:type="dxa"/>
          </w:tcPr>
          <w:p w14:paraId="0C32CFA3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Supply Chain Management</w:t>
            </w:r>
          </w:p>
        </w:tc>
        <w:tc>
          <w:tcPr>
            <w:tcW w:w="623" w:type="dxa"/>
          </w:tcPr>
          <w:p w14:paraId="33565D86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40ACF818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25CFCEC2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STECCA Giuseppe</w:t>
            </w:r>
          </w:p>
        </w:tc>
      </w:tr>
      <w:tr w:rsidR="00E97E7E" w:rsidRPr="00870C4A" w14:paraId="72CB4EC6" w14:textId="77777777" w:rsidTr="00C37D64">
        <w:tc>
          <w:tcPr>
            <w:tcW w:w="4537" w:type="dxa"/>
          </w:tcPr>
          <w:p w14:paraId="5E5CA908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Sustainability Management and Innovation</w:t>
            </w:r>
          </w:p>
        </w:tc>
        <w:tc>
          <w:tcPr>
            <w:tcW w:w="623" w:type="dxa"/>
            <w:shd w:val="clear" w:color="auto" w:fill="auto"/>
          </w:tcPr>
          <w:p w14:paraId="5513580F" w14:textId="611E48C0" w:rsidR="00E97E7E" w:rsidRPr="00AA0831" w:rsidRDefault="00E97E7E" w:rsidP="60F5DF53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6A863ACE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27344935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CALABRESE Armando</w:t>
            </w:r>
          </w:p>
        </w:tc>
      </w:tr>
      <w:tr w:rsidR="00E97E7E" w:rsidRPr="00870C4A" w14:paraId="19C2AC5A" w14:textId="77777777" w:rsidTr="00C37D64">
        <w:tc>
          <w:tcPr>
            <w:tcW w:w="4537" w:type="dxa"/>
          </w:tcPr>
          <w:p w14:paraId="4A101F41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Tecnica delle Costruzioni Meccaniche</w:t>
            </w:r>
          </w:p>
        </w:tc>
        <w:tc>
          <w:tcPr>
            <w:tcW w:w="623" w:type="dxa"/>
          </w:tcPr>
          <w:p w14:paraId="0109B8D8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3398D357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706EF464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BIANCOLINI Marco E.</w:t>
            </w:r>
          </w:p>
        </w:tc>
      </w:tr>
      <w:tr w:rsidR="00E97E7E" w:rsidRPr="00870C4A" w14:paraId="6F937BD4" w14:textId="77777777" w:rsidTr="00C37D64">
        <w:tc>
          <w:tcPr>
            <w:tcW w:w="4537" w:type="dxa"/>
          </w:tcPr>
          <w:p w14:paraId="05306CEE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Tecniche Avanzate per la Progettazione Assistita dal Calcolatore</w:t>
            </w:r>
          </w:p>
        </w:tc>
        <w:tc>
          <w:tcPr>
            <w:tcW w:w="623" w:type="dxa"/>
          </w:tcPr>
          <w:p w14:paraId="5E7D4AD7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7E6A77E5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7B7A91CA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VALENTINI Pier Paolo</w:t>
            </w:r>
          </w:p>
        </w:tc>
      </w:tr>
      <w:tr w:rsidR="00E97E7E" w:rsidRPr="00870C4A" w14:paraId="5B4F1F44" w14:textId="77777777" w:rsidTr="00C37D64">
        <w:tc>
          <w:tcPr>
            <w:tcW w:w="4537" w:type="dxa"/>
          </w:tcPr>
          <w:p w14:paraId="3BB096CC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Tecnologia dei Beni Strumentali</w:t>
            </w:r>
          </w:p>
        </w:tc>
        <w:tc>
          <w:tcPr>
            <w:tcW w:w="623" w:type="dxa"/>
          </w:tcPr>
          <w:p w14:paraId="67E9586F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7930DE52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0BA27DD0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18B6F02A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TAGLIAFERRI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Vincenzo</w:t>
            </w:r>
          </w:p>
          <w:p w14:paraId="75BB7B0B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TROVALUSCI Federica</w:t>
            </w:r>
          </w:p>
        </w:tc>
      </w:tr>
      <w:tr w:rsidR="00E97E7E" w:rsidRPr="00870C4A" w14:paraId="32E2D282" w14:textId="77777777" w:rsidTr="00C37D64">
        <w:tc>
          <w:tcPr>
            <w:tcW w:w="4537" w:type="dxa"/>
          </w:tcPr>
          <w:p w14:paraId="44378043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Tecnologie di Produzione per l'Industria 4.0</w:t>
            </w:r>
          </w:p>
        </w:tc>
        <w:tc>
          <w:tcPr>
            <w:tcW w:w="623" w:type="dxa"/>
          </w:tcPr>
          <w:p w14:paraId="47C56489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7518F766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431" w:type="dxa"/>
          </w:tcPr>
          <w:p w14:paraId="2FA4E9B5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GENNA Silvio</w:t>
            </w:r>
          </w:p>
        </w:tc>
      </w:tr>
      <w:tr w:rsidR="00E97E7E" w:rsidRPr="00216BCF" w14:paraId="1450DFE1" w14:textId="77777777" w:rsidTr="00C37D64">
        <w:tc>
          <w:tcPr>
            <w:tcW w:w="4537" w:type="dxa"/>
          </w:tcPr>
          <w:p w14:paraId="33B26F24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Tecnologie dei Sistemi Industriali</w:t>
            </w:r>
          </w:p>
        </w:tc>
        <w:tc>
          <w:tcPr>
            <w:tcW w:w="623" w:type="dxa"/>
          </w:tcPr>
          <w:p w14:paraId="54F8E682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0DA0CDD3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6</w:t>
            </w:r>
          </w:p>
          <w:p w14:paraId="1AEBDA00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3C1B811D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2431" w:type="dxa"/>
          </w:tcPr>
          <w:p w14:paraId="5D94D16F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u w:val="single"/>
                <w:lang w:val="it-IT"/>
              </w:rPr>
              <w:t>TAGLIAFERRI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 xml:space="preserve"> Vincenzo</w:t>
            </w: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br/>
              <w:t>TROVALUSCI Federica</w:t>
            </w:r>
          </w:p>
          <w:p w14:paraId="22F312C1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/>
                <w:sz w:val="18"/>
                <w:szCs w:val="18"/>
                <w:lang w:val="it-IT"/>
              </w:rPr>
              <w:t>VESCO Silvia</w:t>
            </w:r>
          </w:p>
        </w:tc>
      </w:tr>
      <w:tr w:rsidR="00E97E7E" w:rsidRPr="00870C4A" w14:paraId="0CCAB900" w14:textId="77777777" w:rsidTr="00C37D64">
        <w:tc>
          <w:tcPr>
            <w:tcW w:w="4537" w:type="dxa"/>
          </w:tcPr>
          <w:p w14:paraId="0DF19FD6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Teoria e Tecnica della Circolazione</w:t>
            </w:r>
          </w:p>
        </w:tc>
        <w:tc>
          <w:tcPr>
            <w:tcW w:w="623" w:type="dxa"/>
          </w:tcPr>
          <w:p w14:paraId="027E2E2C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510" w:type="dxa"/>
          </w:tcPr>
          <w:p w14:paraId="58062A0C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2431" w:type="dxa"/>
          </w:tcPr>
          <w:p w14:paraId="40C00A6C" w14:textId="77777777" w:rsidR="00E97E7E" w:rsidRPr="00870C4A" w:rsidRDefault="00E97E7E" w:rsidP="0043353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CRISALLI Umberto</w:t>
            </w:r>
          </w:p>
        </w:tc>
      </w:tr>
      <w:tr w:rsidR="00E97E7E" w:rsidRPr="00213FCA" w14:paraId="61708010" w14:textId="77777777" w:rsidTr="00C37D64">
        <w:tc>
          <w:tcPr>
            <w:tcW w:w="4537" w:type="dxa"/>
          </w:tcPr>
          <w:p w14:paraId="09383730" w14:textId="77777777" w:rsidR="00E97E7E" w:rsidRPr="00870C4A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ULTERIORI ATTIVITA’ FORMATIVE</w:t>
            </w: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 - GENDER &amp; INCLUSION</w:t>
            </w:r>
          </w:p>
        </w:tc>
        <w:tc>
          <w:tcPr>
            <w:tcW w:w="623" w:type="dxa"/>
          </w:tcPr>
          <w:p w14:paraId="20CE8EF7" w14:textId="77777777" w:rsidR="00E97E7E" w:rsidRPr="00AA0831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AA0831">
              <w:rPr>
                <w:rFonts w:ascii="Calibri" w:hAnsi="Calibri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1510" w:type="dxa"/>
          </w:tcPr>
          <w:p w14:paraId="2D048B33" w14:textId="77777777" w:rsidR="00E97E7E" w:rsidRPr="00870C4A" w:rsidRDefault="00E97E7E" w:rsidP="0043353A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3</w:t>
            </w:r>
          </w:p>
          <w:p w14:paraId="308186D3" w14:textId="4393AD6F" w:rsidR="00E97E7E" w:rsidRPr="00870C4A" w:rsidRDefault="00E97E7E" w:rsidP="007A3951">
            <w:pPr>
              <w:jc w:val="center"/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Extracurriculare </w:t>
            </w:r>
          </w:p>
        </w:tc>
        <w:tc>
          <w:tcPr>
            <w:tcW w:w="2431" w:type="dxa"/>
          </w:tcPr>
          <w:p w14:paraId="6EAE4699" w14:textId="77777777" w:rsidR="00E97E7E" w:rsidRPr="00770C44" w:rsidRDefault="00E97E7E" w:rsidP="0043353A">
            <w:pPr>
              <w:rPr>
                <w:rFonts w:ascii="Calibri" w:hAnsi="Calibri" w:cs="Arial"/>
                <w:sz w:val="18"/>
                <w:szCs w:val="18"/>
                <w:lang w:val="it-IT"/>
              </w:rPr>
            </w:pPr>
            <w:r w:rsidRPr="00870C4A">
              <w:rPr>
                <w:rFonts w:ascii="Calibri" w:hAnsi="Calibri" w:cs="Arial"/>
                <w:sz w:val="18"/>
                <w:szCs w:val="18"/>
                <w:lang w:val="it-IT"/>
              </w:rPr>
              <w:t>MARTINI BARBARA</w:t>
            </w:r>
          </w:p>
        </w:tc>
      </w:tr>
    </w:tbl>
    <w:p w14:paraId="5BE93A62" w14:textId="77777777" w:rsidR="00A42FD5" w:rsidRDefault="00A42FD5" w:rsidP="00D209AA">
      <w:pPr>
        <w:ind w:right="-31"/>
        <w:rPr>
          <w:lang w:val="it-IT"/>
        </w:rPr>
      </w:pPr>
    </w:p>
    <w:sectPr w:rsidR="00A42FD5" w:rsidSect="00815E94">
      <w:pgSz w:w="16838" w:h="11906" w:orient="landscape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A"/>
    <w:rsid w:val="00000439"/>
    <w:rsid w:val="00000EFC"/>
    <w:rsid w:val="00001EDF"/>
    <w:rsid w:val="00002FF5"/>
    <w:rsid w:val="00003390"/>
    <w:rsid w:val="00003773"/>
    <w:rsid w:val="000043F4"/>
    <w:rsid w:val="00004D5C"/>
    <w:rsid w:val="000051D2"/>
    <w:rsid w:val="00007FB8"/>
    <w:rsid w:val="00016BAF"/>
    <w:rsid w:val="000174E4"/>
    <w:rsid w:val="00020301"/>
    <w:rsid w:val="00020630"/>
    <w:rsid w:val="00020B38"/>
    <w:rsid w:val="0002230A"/>
    <w:rsid w:val="00023ACC"/>
    <w:rsid w:val="00024368"/>
    <w:rsid w:val="0002649A"/>
    <w:rsid w:val="000304D1"/>
    <w:rsid w:val="00032661"/>
    <w:rsid w:val="000345A2"/>
    <w:rsid w:val="00034829"/>
    <w:rsid w:val="0003551D"/>
    <w:rsid w:val="00036067"/>
    <w:rsid w:val="0003633D"/>
    <w:rsid w:val="000376B4"/>
    <w:rsid w:val="00043055"/>
    <w:rsid w:val="0004351B"/>
    <w:rsid w:val="00043D03"/>
    <w:rsid w:val="0004497E"/>
    <w:rsid w:val="00046B70"/>
    <w:rsid w:val="000479D5"/>
    <w:rsid w:val="00051E35"/>
    <w:rsid w:val="00053288"/>
    <w:rsid w:val="00053387"/>
    <w:rsid w:val="00055CF6"/>
    <w:rsid w:val="0005770B"/>
    <w:rsid w:val="00057F10"/>
    <w:rsid w:val="000602D4"/>
    <w:rsid w:val="000616A8"/>
    <w:rsid w:val="000619EC"/>
    <w:rsid w:val="00061A2A"/>
    <w:rsid w:val="0006248F"/>
    <w:rsid w:val="000650FE"/>
    <w:rsid w:val="000655F3"/>
    <w:rsid w:val="00065C94"/>
    <w:rsid w:val="000661DA"/>
    <w:rsid w:val="00066589"/>
    <w:rsid w:val="00066785"/>
    <w:rsid w:val="00067C2F"/>
    <w:rsid w:val="00070E80"/>
    <w:rsid w:val="00073DB0"/>
    <w:rsid w:val="0007427C"/>
    <w:rsid w:val="000755A2"/>
    <w:rsid w:val="00075EA0"/>
    <w:rsid w:val="0007629A"/>
    <w:rsid w:val="00076D48"/>
    <w:rsid w:val="000772A6"/>
    <w:rsid w:val="000811B8"/>
    <w:rsid w:val="000819E8"/>
    <w:rsid w:val="00081AFD"/>
    <w:rsid w:val="00082B71"/>
    <w:rsid w:val="0008313F"/>
    <w:rsid w:val="00083FF8"/>
    <w:rsid w:val="00085990"/>
    <w:rsid w:val="00086021"/>
    <w:rsid w:val="00086229"/>
    <w:rsid w:val="00087936"/>
    <w:rsid w:val="0009197F"/>
    <w:rsid w:val="0009386E"/>
    <w:rsid w:val="00093A90"/>
    <w:rsid w:val="00093B04"/>
    <w:rsid w:val="00094C7C"/>
    <w:rsid w:val="00095BCF"/>
    <w:rsid w:val="000A0820"/>
    <w:rsid w:val="000A1C57"/>
    <w:rsid w:val="000A5C73"/>
    <w:rsid w:val="000A7325"/>
    <w:rsid w:val="000B065A"/>
    <w:rsid w:val="000B0987"/>
    <w:rsid w:val="000B28EB"/>
    <w:rsid w:val="000C00F1"/>
    <w:rsid w:val="000C394C"/>
    <w:rsid w:val="000C4796"/>
    <w:rsid w:val="000C4B1D"/>
    <w:rsid w:val="000C4ED4"/>
    <w:rsid w:val="000C538E"/>
    <w:rsid w:val="000C541F"/>
    <w:rsid w:val="000C5EEF"/>
    <w:rsid w:val="000D0A9C"/>
    <w:rsid w:val="000D0AB1"/>
    <w:rsid w:val="000D401A"/>
    <w:rsid w:val="000D4ED6"/>
    <w:rsid w:val="000D6209"/>
    <w:rsid w:val="000E0252"/>
    <w:rsid w:val="000E659E"/>
    <w:rsid w:val="000E673B"/>
    <w:rsid w:val="000E7150"/>
    <w:rsid w:val="000E7B3C"/>
    <w:rsid w:val="000F02C8"/>
    <w:rsid w:val="000F3990"/>
    <w:rsid w:val="000F3F78"/>
    <w:rsid w:val="000F4805"/>
    <w:rsid w:val="000F4D74"/>
    <w:rsid w:val="000F5AFE"/>
    <w:rsid w:val="000F6107"/>
    <w:rsid w:val="000F6B62"/>
    <w:rsid w:val="000F7917"/>
    <w:rsid w:val="000F7E9C"/>
    <w:rsid w:val="00100EEB"/>
    <w:rsid w:val="0010122A"/>
    <w:rsid w:val="001019B7"/>
    <w:rsid w:val="0010399A"/>
    <w:rsid w:val="00103AE5"/>
    <w:rsid w:val="00106441"/>
    <w:rsid w:val="00111081"/>
    <w:rsid w:val="001112F5"/>
    <w:rsid w:val="00111D24"/>
    <w:rsid w:val="00112FC3"/>
    <w:rsid w:val="0011417A"/>
    <w:rsid w:val="00121413"/>
    <w:rsid w:val="00121D37"/>
    <w:rsid w:val="00126BF7"/>
    <w:rsid w:val="00127654"/>
    <w:rsid w:val="0013021A"/>
    <w:rsid w:val="00130993"/>
    <w:rsid w:val="00132F4F"/>
    <w:rsid w:val="00133696"/>
    <w:rsid w:val="00133E22"/>
    <w:rsid w:val="001347FC"/>
    <w:rsid w:val="0013520D"/>
    <w:rsid w:val="001352EE"/>
    <w:rsid w:val="001357B7"/>
    <w:rsid w:val="00137DB8"/>
    <w:rsid w:val="001406A7"/>
    <w:rsid w:val="0014139B"/>
    <w:rsid w:val="001457F2"/>
    <w:rsid w:val="0015208E"/>
    <w:rsid w:val="001530FA"/>
    <w:rsid w:val="00153875"/>
    <w:rsid w:val="001566BA"/>
    <w:rsid w:val="00156D9E"/>
    <w:rsid w:val="001575AA"/>
    <w:rsid w:val="00160809"/>
    <w:rsid w:val="001614ED"/>
    <w:rsid w:val="00164698"/>
    <w:rsid w:val="0016498F"/>
    <w:rsid w:val="001702F8"/>
    <w:rsid w:val="001720B1"/>
    <w:rsid w:val="00173442"/>
    <w:rsid w:val="00174069"/>
    <w:rsid w:val="001746D1"/>
    <w:rsid w:val="001749EF"/>
    <w:rsid w:val="001773D1"/>
    <w:rsid w:val="001774F7"/>
    <w:rsid w:val="001776D1"/>
    <w:rsid w:val="00180007"/>
    <w:rsid w:val="00180B23"/>
    <w:rsid w:val="00180F0D"/>
    <w:rsid w:val="001839BA"/>
    <w:rsid w:val="00183D40"/>
    <w:rsid w:val="001840A6"/>
    <w:rsid w:val="0018724C"/>
    <w:rsid w:val="0018726A"/>
    <w:rsid w:val="00190024"/>
    <w:rsid w:val="0019125D"/>
    <w:rsid w:val="00191BF4"/>
    <w:rsid w:val="0019406D"/>
    <w:rsid w:val="00194878"/>
    <w:rsid w:val="0019553C"/>
    <w:rsid w:val="0019633E"/>
    <w:rsid w:val="001977CD"/>
    <w:rsid w:val="001A004D"/>
    <w:rsid w:val="001A091B"/>
    <w:rsid w:val="001A0F37"/>
    <w:rsid w:val="001A3105"/>
    <w:rsid w:val="001A320C"/>
    <w:rsid w:val="001A39B3"/>
    <w:rsid w:val="001A41DA"/>
    <w:rsid w:val="001A4D5D"/>
    <w:rsid w:val="001A5A34"/>
    <w:rsid w:val="001B2478"/>
    <w:rsid w:val="001B2537"/>
    <w:rsid w:val="001B4C80"/>
    <w:rsid w:val="001B604E"/>
    <w:rsid w:val="001B6F6F"/>
    <w:rsid w:val="001B7153"/>
    <w:rsid w:val="001C0ABA"/>
    <w:rsid w:val="001C278E"/>
    <w:rsid w:val="001C3407"/>
    <w:rsid w:val="001C40E0"/>
    <w:rsid w:val="001C6087"/>
    <w:rsid w:val="001D0C27"/>
    <w:rsid w:val="001D64A4"/>
    <w:rsid w:val="001E0869"/>
    <w:rsid w:val="001E0CB7"/>
    <w:rsid w:val="001E1AED"/>
    <w:rsid w:val="001E1D11"/>
    <w:rsid w:val="001E2EC8"/>
    <w:rsid w:val="001E5D7A"/>
    <w:rsid w:val="001E6926"/>
    <w:rsid w:val="001F08B1"/>
    <w:rsid w:val="001F108C"/>
    <w:rsid w:val="001F239D"/>
    <w:rsid w:val="001F4039"/>
    <w:rsid w:val="001F50D6"/>
    <w:rsid w:val="001F5C7E"/>
    <w:rsid w:val="001F732F"/>
    <w:rsid w:val="001F7973"/>
    <w:rsid w:val="002043C7"/>
    <w:rsid w:val="00204EDD"/>
    <w:rsid w:val="00205F0C"/>
    <w:rsid w:val="00206C63"/>
    <w:rsid w:val="00206FE6"/>
    <w:rsid w:val="00207C31"/>
    <w:rsid w:val="002107A4"/>
    <w:rsid w:val="002114FF"/>
    <w:rsid w:val="002115C9"/>
    <w:rsid w:val="00213FCA"/>
    <w:rsid w:val="00216326"/>
    <w:rsid w:val="00216BCF"/>
    <w:rsid w:val="00217560"/>
    <w:rsid w:val="00220388"/>
    <w:rsid w:val="00220497"/>
    <w:rsid w:val="002226FE"/>
    <w:rsid w:val="00222D39"/>
    <w:rsid w:val="0022545D"/>
    <w:rsid w:val="00225E28"/>
    <w:rsid w:val="00225EBB"/>
    <w:rsid w:val="002262A1"/>
    <w:rsid w:val="002276AD"/>
    <w:rsid w:val="00227EDE"/>
    <w:rsid w:val="00230B2E"/>
    <w:rsid w:val="002353BA"/>
    <w:rsid w:val="002364D5"/>
    <w:rsid w:val="00237602"/>
    <w:rsid w:val="0024104B"/>
    <w:rsid w:val="00241685"/>
    <w:rsid w:val="0024220D"/>
    <w:rsid w:val="00242E61"/>
    <w:rsid w:val="00243001"/>
    <w:rsid w:val="002434D3"/>
    <w:rsid w:val="00245A0C"/>
    <w:rsid w:val="00247714"/>
    <w:rsid w:val="00250068"/>
    <w:rsid w:val="002502A5"/>
    <w:rsid w:val="002508EB"/>
    <w:rsid w:val="00250FB0"/>
    <w:rsid w:val="002510AC"/>
    <w:rsid w:val="0025175E"/>
    <w:rsid w:val="002520BA"/>
    <w:rsid w:val="00253766"/>
    <w:rsid w:val="00254432"/>
    <w:rsid w:val="002557F4"/>
    <w:rsid w:val="00255D62"/>
    <w:rsid w:val="002601A6"/>
    <w:rsid w:val="00260368"/>
    <w:rsid w:val="00260B17"/>
    <w:rsid w:val="0026179E"/>
    <w:rsid w:val="00262247"/>
    <w:rsid w:val="00264248"/>
    <w:rsid w:val="00264EDC"/>
    <w:rsid w:val="002651FC"/>
    <w:rsid w:val="002653E9"/>
    <w:rsid w:val="00265AC0"/>
    <w:rsid w:val="00265F48"/>
    <w:rsid w:val="002668DF"/>
    <w:rsid w:val="00266986"/>
    <w:rsid w:val="00267FCC"/>
    <w:rsid w:val="00271B66"/>
    <w:rsid w:val="00271D23"/>
    <w:rsid w:val="00271F26"/>
    <w:rsid w:val="002720B6"/>
    <w:rsid w:val="00272320"/>
    <w:rsid w:val="002728E8"/>
    <w:rsid w:val="00273820"/>
    <w:rsid w:val="0027405E"/>
    <w:rsid w:val="0028113F"/>
    <w:rsid w:val="00282813"/>
    <w:rsid w:val="002830BF"/>
    <w:rsid w:val="00283641"/>
    <w:rsid w:val="00284921"/>
    <w:rsid w:val="00285B97"/>
    <w:rsid w:val="00287149"/>
    <w:rsid w:val="0029012E"/>
    <w:rsid w:val="00290164"/>
    <w:rsid w:val="00290576"/>
    <w:rsid w:val="0029234E"/>
    <w:rsid w:val="002934BA"/>
    <w:rsid w:val="0029574A"/>
    <w:rsid w:val="002A0299"/>
    <w:rsid w:val="002A0734"/>
    <w:rsid w:val="002B002F"/>
    <w:rsid w:val="002B0B84"/>
    <w:rsid w:val="002B0F4A"/>
    <w:rsid w:val="002B6AC5"/>
    <w:rsid w:val="002B76C9"/>
    <w:rsid w:val="002C0C65"/>
    <w:rsid w:val="002C4609"/>
    <w:rsid w:val="002C4AB4"/>
    <w:rsid w:val="002C5846"/>
    <w:rsid w:val="002C653F"/>
    <w:rsid w:val="002C71CB"/>
    <w:rsid w:val="002C736B"/>
    <w:rsid w:val="002C7F61"/>
    <w:rsid w:val="002D2DA2"/>
    <w:rsid w:val="002D421F"/>
    <w:rsid w:val="002D43A2"/>
    <w:rsid w:val="002D628B"/>
    <w:rsid w:val="002E4290"/>
    <w:rsid w:val="002E5204"/>
    <w:rsid w:val="002E5C24"/>
    <w:rsid w:val="002E6B06"/>
    <w:rsid w:val="002E7604"/>
    <w:rsid w:val="002F0983"/>
    <w:rsid w:val="002F2D73"/>
    <w:rsid w:val="002F37ED"/>
    <w:rsid w:val="002F4522"/>
    <w:rsid w:val="002F5D3A"/>
    <w:rsid w:val="002F63B2"/>
    <w:rsid w:val="002F70B3"/>
    <w:rsid w:val="003017FD"/>
    <w:rsid w:val="0030210F"/>
    <w:rsid w:val="00302EB7"/>
    <w:rsid w:val="00302EBB"/>
    <w:rsid w:val="003042C0"/>
    <w:rsid w:val="00304DDE"/>
    <w:rsid w:val="00304EC2"/>
    <w:rsid w:val="00304F4A"/>
    <w:rsid w:val="0030557D"/>
    <w:rsid w:val="00306888"/>
    <w:rsid w:val="00307C14"/>
    <w:rsid w:val="0031147D"/>
    <w:rsid w:val="00311E4B"/>
    <w:rsid w:val="003123EA"/>
    <w:rsid w:val="003132C1"/>
    <w:rsid w:val="00313DED"/>
    <w:rsid w:val="00315AF8"/>
    <w:rsid w:val="00316B3C"/>
    <w:rsid w:val="00316C42"/>
    <w:rsid w:val="003202CF"/>
    <w:rsid w:val="00320C74"/>
    <w:rsid w:val="00321521"/>
    <w:rsid w:val="00322080"/>
    <w:rsid w:val="00322CED"/>
    <w:rsid w:val="003235E4"/>
    <w:rsid w:val="00324BDC"/>
    <w:rsid w:val="0032762C"/>
    <w:rsid w:val="00330A66"/>
    <w:rsid w:val="0033185F"/>
    <w:rsid w:val="003356D4"/>
    <w:rsid w:val="00336E54"/>
    <w:rsid w:val="00336F15"/>
    <w:rsid w:val="00342004"/>
    <w:rsid w:val="003430CE"/>
    <w:rsid w:val="0034332D"/>
    <w:rsid w:val="00347451"/>
    <w:rsid w:val="00347752"/>
    <w:rsid w:val="00351E9E"/>
    <w:rsid w:val="00352907"/>
    <w:rsid w:val="003538D5"/>
    <w:rsid w:val="0035539B"/>
    <w:rsid w:val="00356051"/>
    <w:rsid w:val="00356164"/>
    <w:rsid w:val="003604EE"/>
    <w:rsid w:val="00360B57"/>
    <w:rsid w:val="00361696"/>
    <w:rsid w:val="0036292C"/>
    <w:rsid w:val="00363CF3"/>
    <w:rsid w:val="003659AC"/>
    <w:rsid w:val="00367701"/>
    <w:rsid w:val="00371335"/>
    <w:rsid w:val="0037275B"/>
    <w:rsid w:val="00373621"/>
    <w:rsid w:val="00373737"/>
    <w:rsid w:val="00374CF9"/>
    <w:rsid w:val="00375E47"/>
    <w:rsid w:val="0037619E"/>
    <w:rsid w:val="00376916"/>
    <w:rsid w:val="0037776A"/>
    <w:rsid w:val="003778B0"/>
    <w:rsid w:val="00377E5A"/>
    <w:rsid w:val="00380D6D"/>
    <w:rsid w:val="00381E8E"/>
    <w:rsid w:val="00382A5B"/>
    <w:rsid w:val="0038632E"/>
    <w:rsid w:val="0039054B"/>
    <w:rsid w:val="00390A36"/>
    <w:rsid w:val="00392968"/>
    <w:rsid w:val="003A2494"/>
    <w:rsid w:val="003A31FC"/>
    <w:rsid w:val="003A4159"/>
    <w:rsid w:val="003B092F"/>
    <w:rsid w:val="003B3788"/>
    <w:rsid w:val="003B3977"/>
    <w:rsid w:val="003B48A6"/>
    <w:rsid w:val="003B52BF"/>
    <w:rsid w:val="003B52DF"/>
    <w:rsid w:val="003B7B14"/>
    <w:rsid w:val="003C109B"/>
    <w:rsid w:val="003C1483"/>
    <w:rsid w:val="003C2CF4"/>
    <w:rsid w:val="003C3433"/>
    <w:rsid w:val="003C3F5E"/>
    <w:rsid w:val="003C6207"/>
    <w:rsid w:val="003D1845"/>
    <w:rsid w:val="003D24E6"/>
    <w:rsid w:val="003D2E75"/>
    <w:rsid w:val="003D356B"/>
    <w:rsid w:val="003D4351"/>
    <w:rsid w:val="003D47FD"/>
    <w:rsid w:val="003D4E5D"/>
    <w:rsid w:val="003E0E25"/>
    <w:rsid w:val="003E0FB6"/>
    <w:rsid w:val="003E498E"/>
    <w:rsid w:val="003E6089"/>
    <w:rsid w:val="003E617E"/>
    <w:rsid w:val="003E6AEE"/>
    <w:rsid w:val="003F1F9B"/>
    <w:rsid w:val="003F26A6"/>
    <w:rsid w:val="003F2D90"/>
    <w:rsid w:val="003F3CA3"/>
    <w:rsid w:val="003F5600"/>
    <w:rsid w:val="003F573B"/>
    <w:rsid w:val="003F5B76"/>
    <w:rsid w:val="003F72C3"/>
    <w:rsid w:val="003F7845"/>
    <w:rsid w:val="004007BD"/>
    <w:rsid w:val="00400C2D"/>
    <w:rsid w:val="00401E20"/>
    <w:rsid w:val="00401FD5"/>
    <w:rsid w:val="00402183"/>
    <w:rsid w:val="004029D8"/>
    <w:rsid w:val="00402EB1"/>
    <w:rsid w:val="0040486E"/>
    <w:rsid w:val="0040558C"/>
    <w:rsid w:val="00406080"/>
    <w:rsid w:val="004073BC"/>
    <w:rsid w:val="0041056E"/>
    <w:rsid w:val="0041060E"/>
    <w:rsid w:val="00411D59"/>
    <w:rsid w:val="0041250F"/>
    <w:rsid w:val="00413479"/>
    <w:rsid w:val="004142CB"/>
    <w:rsid w:val="00416D8D"/>
    <w:rsid w:val="0042122B"/>
    <w:rsid w:val="00421B42"/>
    <w:rsid w:val="004259B8"/>
    <w:rsid w:val="004261AC"/>
    <w:rsid w:val="004326A1"/>
    <w:rsid w:val="00433098"/>
    <w:rsid w:val="0043353A"/>
    <w:rsid w:val="00433C65"/>
    <w:rsid w:val="00433D50"/>
    <w:rsid w:val="004345BD"/>
    <w:rsid w:val="00434D44"/>
    <w:rsid w:val="004374AA"/>
    <w:rsid w:val="00437DD8"/>
    <w:rsid w:val="004432E0"/>
    <w:rsid w:val="004454C8"/>
    <w:rsid w:val="00445E01"/>
    <w:rsid w:val="00446967"/>
    <w:rsid w:val="00446B12"/>
    <w:rsid w:val="00447436"/>
    <w:rsid w:val="00450B3D"/>
    <w:rsid w:val="00450EE6"/>
    <w:rsid w:val="0045250E"/>
    <w:rsid w:val="0045284C"/>
    <w:rsid w:val="0045420A"/>
    <w:rsid w:val="00454500"/>
    <w:rsid w:val="004577CA"/>
    <w:rsid w:val="0046013E"/>
    <w:rsid w:val="00460C24"/>
    <w:rsid w:val="00461845"/>
    <w:rsid w:val="00461E04"/>
    <w:rsid w:val="00463667"/>
    <w:rsid w:val="00463F29"/>
    <w:rsid w:val="004643E8"/>
    <w:rsid w:val="0047166D"/>
    <w:rsid w:val="00472E1C"/>
    <w:rsid w:val="00473F8B"/>
    <w:rsid w:val="00475C9B"/>
    <w:rsid w:val="004766CF"/>
    <w:rsid w:val="00482857"/>
    <w:rsid w:val="00485017"/>
    <w:rsid w:val="004866ED"/>
    <w:rsid w:val="004875C4"/>
    <w:rsid w:val="00487948"/>
    <w:rsid w:val="00487C3D"/>
    <w:rsid w:val="00492547"/>
    <w:rsid w:val="00492ADD"/>
    <w:rsid w:val="0049315C"/>
    <w:rsid w:val="0049349C"/>
    <w:rsid w:val="004961BD"/>
    <w:rsid w:val="004962AA"/>
    <w:rsid w:val="004A3174"/>
    <w:rsid w:val="004A7068"/>
    <w:rsid w:val="004A7322"/>
    <w:rsid w:val="004B31BE"/>
    <w:rsid w:val="004B3725"/>
    <w:rsid w:val="004B43C0"/>
    <w:rsid w:val="004B606B"/>
    <w:rsid w:val="004C26DF"/>
    <w:rsid w:val="004C31E9"/>
    <w:rsid w:val="004C3FED"/>
    <w:rsid w:val="004C58F2"/>
    <w:rsid w:val="004C65C5"/>
    <w:rsid w:val="004C76F9"/>
    <w:rsid w:val="004D0010"/>
    <w:rsid w:val="004D0AD7"/>
    <w:rsid w:val="004D16B3"/>
    <w:rsid w:val="004D17F5"/>
    <w:rsid w:val="004D4024"/>
    <w:rsid w:val="004D42E6"/>
    <w:rsid w:val="004D4F38"/>
    <w:rsid w:val="004D5D63"/>
    <w:rsid w:val="004E0B5B"/>
    <w:rsid w:val="004E1666"/>
    <w:rsid w:val="004E21CC"/>
    <w:rsid w:val="004E73E8"/>
    <w:rsid w:val="004E7B9C"/>
    <w:rsid w:val="004F0BE3"/>
    <w:rsid w:val="004F2F6A"/>
    <w:rsid w:val="004F3A08"/>
    <w:rsid w:val="004F46F8"/>
    <w:rsid w:val="004F57C8"/>
    <w:rsid w:val="004F5A36"/>
    <w:rsid w:val="004F5CA1"/>
    <w:rsid w:val="00504962"/>
    <w:rsid w:val="005056CA"/>
    <w:rsid w:val="00505C49"/>
    <w:rsid w:val="00505EAD"/>
    <w:rsid w:val="00510CD2"/>
    <w:rsid w:val="00510DC7"/>
    <w:rsid w:val="005115FC"/>
    <w:rsid w:val="00511894"/>
    <w:rsid w:val="00512739"/>
    <w:rsid w:val="00512C2C"/>
    <w:rsid w:val="00513AD8"/>
    <w:rsid w:val="00514A41"/>
    <w:rsid w:val="005153CF"/>
    <w:rsid w:val="00515C3A"/>
    <w:rsid w:val="00520940"/>
    <w:rsid w:val="00522519"/>
    <w:rsid w:val="00523F21"/>
    <w:rsid w:val="00530875"/>
    <w:rsid w:val="005309D1"/>
    <w:rsid w:val="00530E98"/>
    <w:rsid w:val="00531E46"/>
    <w:rsid w:val="00532755"/>
    <w:rsid w:val="00532CE2"/>
    <w:rsid w:val="00533D6A"/>
    <w:rsid w:val="00535D95"/>
    <w:rsid w:val="00535E68"/>
    <w:rsid w:val="005404E9"/>
    <w:rsid w:val="00541A0B"/>
    <w:rsid w:val="00541D98"/>
    <w:rsid w:val="00542804"/>
    <w:rsid w:val="00544BC2"/>
    <w:rsid w:val="00545D26"/>
    <w:rsid w:val="005469DA"/>
    <w:rsid w:val="00547FB9"/>
    <w:rsid w:val="005520BC"/>
    <w:rsid w:val="00552BBE"/>
    <w:rsid w:val="00553AEC"/>
    <w:rsid w:val="00553E3C"/>
    <w:rsid w:val="00554317"/>
    <w:rsid w:val="005545AA"/>
    <w:rsid w:val="00554AFE"/>
    <w:rsid w:val="0056059C"/>
    <w:rsid w:val="0056175E"/>
    <w:rsid w:val="00561DE2"/>
    <w:rsid w:val="0056249D"/>
    <w:rsid w:val="0056364F"/>
    <w:rsid w:val="00566C23"/>
    <w:rsid w:val="0056753A"/>
    <w:rsid w:val="0057101F"/>
    <w:rsid w:val="00571074"/>
    <w:rsid w:val="00571707"/>
    <w:rsid w:val="00571B9B"/>
    <w:rsid w:val="00571F27"/>
    <w:rsid w:val="00572609"/>
    <w:rsid w:val="0058065F"/>
    <w:rsid w:val="00581460"/>
    <w:rsid w:val="0058362D"/>
    <w:rsid w:val="005840AF"/>
    <w:rsid w:val="0058521D"/>
    <w:rsid w:val="005855CF"/>
    <w:rsid w:val="0058635C"/>
    <w:rsid w:val="005901BF"/>
    <w:rsid w:val="005933FD"/>
    <w:rsid w:val="00593556"/>
    <w:rsid w:val="005939CF"/>
    <w:rsid w:val="0059688B"/>
    <w:rsid w:val="00597E51"/>
    <w:rsid w:val="005A6BCC"/>
    <w:rsid w:val="005A754B"/>
    <w:rsid w:val="005B03D3"/>
    <w:rsid w:val="005B338D"/>
    <w:rsid w:val="005B4041"/>
    <w:rsid w:val="005B4CEF"/>
    <w:rsid w:val="005B79E8"/>
    <w:rsid w:val="005B7B6C"/>
    <w:rsid w:val="005B7CDF"/>
    <w:rsid w:val="005C1EAC"/>
    <w:rsid w:val="005C2823"/>
    <w:rsid w:val="005C2FB0"/>
    <w:rsid w:val="005C62BD"/>
    <w:rsid w:val="005D1B58"/>
    <w:rsid w:val="005D2C27"/>
    <w:rsid w:val="005D4CF7"/>
    <w:rsid w:val="005D5FFC"/>
    <w:rsid w:val="005D63DC"/>
    <w:rsid w:val="005D72A9"/>
    <w:rsid w:val="005E12F7"/>
    <w:rsid w:val="005E168C"/>
    <w:rsid w:val="005E31E3"/>
    <w:rsid w:val="005E3F8E"/>
    <w:rsid w:val="005E4F2D"/>
    <w:rsid w:val="005E72D0"/>
    <w:rsid w:val="005F0076"/>
    <w:rsid w:val="005F0A63"/>
    <w:rsid w:val="005F3334"/>
    <w:rsid w:val="005F4C1D"/>
    <w:rsid w:val="005F57D9"/>
    <w:rsid w:val="005F5B7F"/>
    <w:rsid w:val="005F6728"/>
    <w:rsid w:val="005F69D1"/>
    <w:rsid w:val="005F75D0"/>
    <w:rsid w:val="006010A1"/>
    <w:rsid w:val="006012E4"/>
    <w:rsid w:val="0060369A"/>
    <w:rsid w:val="00606865"/>
    <w:rsid w:val="00607D55"/>
    <w:rsid w:val="00610A29"/>
    <w:rsid w:val="00611F2A"/>
    <w:rsid w:val="00612C49"/>
    <w:rsid w:val="00612E09"/>
    <w:rsid w:val="006133BD"/>
    <w:rsid w:val="00614B33"/>
    <w:rsid w:val="00614DCF"/>
    <w:rsid w:val="006174EF"/>
    <w:rsid w:val="00621584"/>
    <w:rsid w:val="00621AA6"/>
    <w:rsid w:val="00621B9B"/>
    <w:rsid w:val="00621DDC"/>
    <w:rsid w:val="00623AEB"/>
    <w:rsid w:val="006243A9"/>
    <w:rsid w:val="00624703"/>
    <w:rsid w:val="006257AE"/>
    <w:rsid w:val="00626D9F"/>
    <w:rsid w:val="0063102A"/>
    <w:rsid w:val="00631E15"/>
    <w:rsid w:val="00633BC5"/>
    <w:rsid w:val="0063465F"/>
    <w:rsid w:val="006347EF"/>
    <w:rsid w:val="00634E60"/>
    <w:rsid w:val="00636702"/>
    <w:rsid w:val="006400C4"/>
    <w:rsid w:val="00641719"/>
    <w:rsid w:val="0064296C"/>
    <w:rsid w:val="00642B1E"/>
    <w:rsid w:val="00642EE5"/>
    <w:rsid w:val="0064340E"/>
    <w:rsid w:val="0064372C"/>
    <w:rsid w:val="00643955"/>
    <w:rsid w:val="00643D75"/>
    <w:rsid w:val="00645C5D"/>
    <w:rsid w:val="00646CC1"/>
    <w:rsid w:val="00651072"/>
    <w:rsid w:val="006570C2"/>
    <w:rsid w:val="006601D9"/>
    <w:rsid w:val="0066198D"/>
    <w:rsid w:val="00661D55"/>
    <w:rsid w:val="0066380C"/>
    <w:rsid w:val="0066444D"/>
    <w:rsid w:val="006661AA"/>
    <w:rsid w:val="0067032B"/>
    <w:rsid w:val="00670890"/>
    <w:rsid w:val="00671993"/>
    <w:rsid w:val="00675374"/>
    <w:rsid w:val="006757C0"/>
    <w:rsid w:val="00676579"/>
    <w:rsid w:val="00676D4C"/>
    <w:rsid w:val="0067725B"/>
    <w:rsid w:val="006772CB"/>
    <w:rsid w:val="00681D6E"/>
    <w:rsid w:val="0068293F"/>
    <w:rsid w:val="00682992"/>
    <w:rsid w:val="00683496"/>
    <w:rsid w:val="00683CAE"/>
    <w:rsid w:val="0068496B"/>
    <w:rsid w:val="00687725"/>
    <w:rsid w:val="00690841"/>
    <w:rsid w:val="006928FF"/>
    <w:rsid w:val="006936F1"/>
    <w:rsid w:val="00693AB7"/>
    <w:rsid w:val="006953E4"/>
    <w:rsid w:val="00695D39"/>
    <w:rsid w:val="00695E95"/>
    <w:rsid w:val="00696C1B"/>
    <w:rsid w:val="006A0B4A"/>
    <w:rsid w:val="006A19A7"/>
    <w:rsid w:val="006A2B53"/>
    <w:rsid w:val="006A3A05"/>
    <w:rsid w:val="006A3A5F"/>
    <w:rsid w:val="006A4181"/>
    <w:rsid w:val="006A75AB"/>
    <w:rsid w:val="006A77A4"/>
    <w:rsid w:val="006A7E9E"/>
    <w:rsid w:val="006B07EB"/>
    <w:rsid w:val="006B2DAE"/>
    <w:rsid w:val="006B2EB6"/>
    <w:rsid w:val="006B4E29"/>
    <w:rsid w:val="006B5216"/>
    <w:rsid w:val="006B5305"/>
    <w:rsid w:val="006B5992"/>
    <w:rsid w:val="006B5A83"/>
    <w:rsid w:val="006B5D20"/>
    <w:rsid w:val="006B6280"/>
    <w:rsid w:val="006C163F"/>
    <w:rsid w:val="006C16A4"/>
    <w:rsid w:val="006C1BA8"/>
    <w:rsid w:val="006C1FD9"/>
    <w:rsid w:val="006C2588"/>
    <w:rsid w:val="006C3F6F"/>
    <w:rsid w:val="006C4A0E"/>
    <w:rsid w:val="006C4C56"/>
    <w:rsid w:val="006C6CC1"/>
    <w:rsid w:val="006D0FD3"/>
    <w:rsid w:val="006D4117"/>
    <w:rsid w:val="006D42DB"/>
    <w:rsid w:val="006D521F"/>
    <w:rsid w:val="006D5C70"/>
    <w:rsid w:val="006D5DA5"/>
    <w:rsid w:val="006D6353"/>
    <w:rsid w:val="006E17D4"/>
    <w:rsid w:val="006E4168"/>
    <w:rsid w:val="006E4493"/>
    <w:rsid w:val="006E67C8"/>
    <w:rsid w:val="006F1418"/>
    <w:rsid w:val="006F1A17"/>
    <w:rsid w:val="006F3201"/>
    <w:rsid w:val="006F3A81"/>
    <w:rsid w:val="006F3F22"/>
    <w:rsid w:val="006F5022"/>
    <w:rsid w:val="006F5052"/>
    <w:rsid w:val="006F700E"/>
    <w:rsid w:val="0070378F"/>
    <w:rsid w:val="00704939"/>
    <w:rsid w:val="00706073"/>
    <w:rsid w:val="0071649B"/>
    <w:rsid w:val="00716B0B"/>
    <w:rsid w:val="00717660"/>
    <w:rsid w:val="0072021F"/>
    <w:rsid w:val="00720310"/>
    <w:rsid w:val="00720A15"/>
    <w:rsid w:val="0072129C"/>
    <w:rsid w:val="00721E06"/>
    <w:rsid w:val="00723841"/>
    <w:rsid w:val="00724877"/>
    <w:rsid w:val="00725469"/>
    <w:rsid w:val="007264DC"/>
    <w:rsid w:val="00726F73"/>
    <w:rsid w:val="00726FC1"/>
    <w:rsid w:val="0072700B"/>
    <w:rsid w:val="00730360"/>
    <w:rsid w:val="00730565"/>
    <w:rsid w:val="00730FDD"/>
    <w:rsid w:val="00731C63"/>
    <w:rsid w:val="00731D4B"/>
    <w:rsid w:val="0073220A"/>
    <w:rsid w:val="0073254D"/>
    <w:rsid w:val="007353F2"/>
    <w:rsid w:val="0073694B"/>
    <w:rsid w:val="00740D60"/>
    <w:rsid w:val="00742450"/>
    <w:rsid w:val="00745A0A"/>
    <w:rsid w:val="00751A3B"/>
    <w:rsid w:val="00754907"/>
    <w:rsid w:val="00761058"/>
    <w:rsid w:val="00761286"/>
    <w:rsid w:val="007617E4"/>
    <w:rsid w:val="00761BDE"/>
    <w:rsid w:val="00761D4E"/>
    <w:rsid w:val="0076577E"/>
    <w:rsid w:val="00770259"/>
    <w:rsid w:val="00770514"/>
    <w:rsid w:val="00770C44"/>
    <w:rsid w:val="0077107D"/>
    <w:rsid w:val="00771E4B"/>
    <w:rsid w:val="0077513E"/>
    <w:rsid w:val="00775E3B"/>
    <w:rsid w:val="00775F0D"/>
    <w:rsid w:val="007776D6"/>
    <w:rsid w:val="00777AF5"/>
    <w:rsid w:val="007802BD"/>
    <w:rsid w:val="00781392"/>
    <w:rsid w:val="00781F8D"/>
    <w:rsid w:val="00785B84"/>
    <w:rsid w:val="00786EB6"/>
    <w:rsid w:val="007876FF"/>
    <w:rsid w:val="0079146B"/>
    <w:rsid w:val="00792088"/>
    <w:rsid w:val="007928C7"/>
    <w:rsid w:val="0079317B"/>
    <w:rsid w:val="007A0923"/>
    <w:rsid w:val="007A0EC6"/>
    <w:rsid w:val="007A13E7"/>
    <w:rsid w:val="007A392B"/>
    <w:rsid w:val="007A3951"/>
    <w:rsid w:val="007A4526"/>
    <w:rsid w:val="007A597C"/>
    <w:rsid w:val="007A5F63"/>
    <w:rsid w:val="007A79F4"/>
    <w:rsid w:val="007B21E0"/>
    <w:rsid w:val="007B293E"/>
    <w:rsid w:val="007B3FB3"/>
    <w:rsid w:val="007B4150"/>
    <w:rsid w:val="007B4858"/>
    <w:rsid w:val="007B5F6B"/>
    <w:rsid w:val="007B6233"/>
    <w:rsid w:val="007B6E2A"/>
    <w:rsid w:val="007C09FF"/>
    <w:rsid w:val="007C2EE5"/>
    <w:rsid w:val="007C31B1"/>
    <w:rsid w:val="007C47F4"/>
    <w:rsid w:val="007C4941"/>
    <w:rsid w:val="007C4DDF"/>
    <w:rsid w:val="007C75ED"/>
    <w:rsid w:val="007C7755"/>
    <w:rsid w:val="007D0E4A"/>
    <w:rsid w:val="007D3151"/>
    <w:rsid w:val="007D35CB"/>
    <w:rsid w:val="007D3781"/>
    <w:rsid w:val="007D3CCB"/>
    <w:rsid w:val="007D4CE9"/>
    <w:rsid w:val="007D6AC2"/>
    <w:rsid w:val="007D748C"/>
    <w:rsid w:val="007D7A9E"/>
    <w:rsid w:val="007E1882"/>
    <w:rsid w:val="007E2A57"/>
    <w:rsid w:val="007E5A34"/>
    <w:rsid w:val="007E5E36"/>
    <w:rsid w:val="007E62B2"/>
    <w:rsid w:val="007E6533"/>
    <w:rsid w:val="007F04DF"/>
    <w:rsid w:val="007F1177"/>
    <w:rsid w:val="007F33F5"/>
    <w:rsid w:val="007F4DD8"/>
    <w:rsid w:val="00800835"/>
    <w:rsid w:val="00800DF1"/>
    <w:rsid w:val="008017F9"/>
    <w:rsid w:val="00803B8A"/>
    <w:rsid w:val="00804B5C"/>
    <w:rsid w:val="00805E47"/>
    <w:rsid w:val="00806C27"/>
    <w:rsid w:val="00814BB3"/>
    <w:rsid w:val="00815E94"/>
    <w:rsid w:val="008163E7"/>
    <w:rsid w:val="0081644D"/>
    <w:rsid w:val="0081698E"/>
    <w:rsid w:val="00821A8E"/>
    <w:rsid w:val="00821BFF"/>
    <w:rsid w:val="00821CBF"/>
    <w:rsid w:val="00821F40"/>
    <w:rsid w:val="0082236A"/>
    <w:rsid w:val="008233F0"/>
    <w:rsid w:val="0082412E"/>
    <w:rsid w:val="0082467C"/>
    <w:rsid w:val="00824A9F"/>
    <w:rsid w:val="00825A8F"/>
    <w:rsid w:val="00825B21"/>
    <w:rsid w:val="008270C7"/>
    <w:rsid w:val="00832C20"/>
    <w:rsid w:val="00833724"/>
    <w:rsid w:val="00833C71"/>
    <w:rsid w:val="00833E94"/>
    <w:rsid w:val="0083430E"/>
    <w:rsid w:val="008352DE"/>
    <w:rsid w:val="00835EF1"/>
    <w:rsid w:val="0083642F"/>
    <w:rsid w:val="008367BA"/>
    <w:rsid w:val="00836F58"/>
    <w:rsid w:val="00837363"/>
    <w:rsid w:val="00837B68"/>
    <w:rsid w:val="008406D5"/>
    <w:rsid w:val="00841B9F"/>
    <w:rsid w:val="00841DC8"/>
    <w:rsid w:val="008443D0"/>
    <w:rsid w:val="00845B22"/>
    <w:rsid w:val="008471CF"/>
    <w:rsid w:val="00851398"/>
    <w:rsid w:val="00852A55"/>
    <w:rsid w:val="00853651"/>
    <w:rsid w:val="00855F95"/>
    <w:rsid w:val="0085653C"/>
    <w:rsid w:val="00856EDA"/>
    <w:rsid w:val="008631BC"/>
    <w:rsid w:val="00863251"/>
    <w:rsid w:val="0086614D"/>
    <w:rsid w:val="0086737F"/>
    <w:rsid w:val="008679D9"/>
    <w:rsid w:val="00870C4A"/>
    <w:rsid w:val="00871E60"/>
    <w:rsid w:val="00873632"/>
    <w:rsid w:val="00874D99"/>
    <w:rsid w:val="00874E49"/>
    <w:rsid w:val="00874F31"/>
    <w:rsid w:val="008754A0"/>
    <w:rsid w:val="00876084"/>
    <w:rsid w:val="0087770F"/>
    <w:rsid w:val="00880A92"/>
    <w:rsid w:val="00880C19"/>
    <w:rsid w:val="0088142A"/>
    <w:rsid w:val="00881E4E"/>
    <w:rsid w:val="0088225E"/>
    <w:rsid w:val="00885AA4"/>
    <w:rsid w:val="00885EC1"/>
    <w:rsid w:val="00886231"/>
    <w:rsid w:val="00887135"/>
    <w:rsid w:val="008874DE"/>
    <w:rsid w:val="00891076"/>
    <w:rsid w:val="00894A29"/>
    <w:rsid w:val="00895670"/>
    <w:rsid w:val="00897746"/>
    <w:rsid w:val="008A30ED"/>
    <w:rsid w:val="008A348E"/>
    <w:rsid w:val="008A3E12"/>
    <w:rsid w:val="008A3ECC"/>
    <w:rsid w:val="008A457A"/>
    <w:rsid w:val="008A5B87"/>
    <w:rsid w:val="008A61B2"/>
    <w:rsid w:val="008A65E1"/>
    <w:rsid w:val="008A7B8A"/>
    <w:rsid w:val="008B1361"/>
    <w:rsid w:val="008B41D9"/>
    <w:rsid w:val="008B4BF2"/>
    <w:rsid w:val="008B5428"/>
    <w:rsid w:val="008B5866"/>
    <w:rsid w:val="008B6EE9"/>
    <w:rsid w:val="008B7963"/>
    <w:rsid w:val="008C0211"/>
    <w:rsid w:val="008C06F3"/>
    <w:rsid w:val="008C135D"/>
    <w:rsid w:val="008C3EA0"/>
    <w:rsid w:val="008C4376"/>
    <w:rsid w:val="008C5B60"/>
    <w:rsid w:val="008C65C3"/>
    <w:rsid w:val="008C6D52"/>
    <w:rsid w:val="008C6DE7"/>
    <w:rsid w:val="008C7DC2"/>
    <w:rsid w:val="008D0A5D"/>
    <w:rsid w:val="008D1A1F"/>
    <w:rsid w:val="008D3474"/>
    <w:rsid w:val="008D3B80"/>
    <w:rsid w:val="008D4702"/>
    <w:rsid w:val="008D4B73"/>
    <w:rsid w:val="008D50AC"/>
    <w:rsid w:val="008D6938"/>
    <w:rsid w:val="008D7262"/>
    <w:rsid w:val="008E0B62"/>
    <w:rsid w:val="008E4934"/>
    <w:rsid w:val="008E61EC"/>
    <w:rsid w:val="008E70AB"/>
    <w:rsid w:val="008E725D"/>
    <w:rsid w:val="008E7936"/>
    <w:rsid w:val="008F1303"/>
    <w:rsid w:val="008F13A3"/>
    <w:rsid w:val="008F1A22"/>
    <w:rsid w:val="008F44CA"/>
    <w:rsid w:val="008F5C37"/>
    <w:rsid w:val="008F6C05"/>
    <w:rsid w:val="008F7EE0"/>
    <w:rsid w:val="0090208E"/>
    <w:rsid w:val="00903F29"/>
    <w:rsid w:val="0090430D"/>
    <w:rsid w:val="009069FC"/>
    <w:rsid w:val="00910EC2"/>
    <w:rsid w:val="00914832"/>
    <w:rsid w:val="009154E0"/>
    <w:rsid w:val="009172ED"/>
    <w:rsid w:val="00925129"/>
    <w:rsid w:val="009261DA"/>
    <w:rsid w:val="00935C17"/>
    <w:rsid w:val="00935DAB"/>
    <w:rsid w:val="00937EDA"/>
    <w:rsid w:val="00940D7C"/>
    <w:rsid w:val="00940EC3"/>
    <w:rsid w:val="00942E51"/>
    <w:rsid w:val="00943039"/>
    <w:rsid w:val="00943BE6"/>
    <w:rsid w:val="009467F0"/>
    <w:rsid w:val="00951CF6"/>
    <w:rsid w:val="009542DF"/>
    <w:rsid w:val="00954D20"/>
    <w:rsid w:val="009553B7"/>
    <w:rsid w:val="00955DE4"/>
    <w:rsid w:val="009606FC"/>
    <w:rsid w:val="00961A31"/>
    <w:rsid w:val="009634AA"/>
    <w:rsid w:val="00964586"/>
    <w:rsid w:val="009653F8"/>
    <w:rsid w:val="00974D9A"/>
    <w:rsid w:val="0097545C"/>
    <w:rsid w:val="00975F58"/>
    <w:rsid w:val="0098288F"/>
    <w:rsid w:val="00982A87"/>
    <w:rsid w:val="00982BAD"/>
    <w:rsid w:val="009832FD"/>
    <w:rsid w:val="009838F0"/>
    <w:rsid w:val="0098667D"/>
    <w:rsid w:val="009875D5"/>
    <w:rsid w:val="0099049F"/>
    <w:rsid w:val="00990811"/>
    <w:rsid w:val="00990D23"/>
    <w:rsid w:val="00990ED4"/>
    <w:rsid w:val="009911C8"/>
    <w:rsid w:val="00991209"/>
    <w:rsid w:val="009934AC"/>
    <w:rsid w:val="00993D2B"/>
    <w:rsid w:val="009964F9"/>
    <w:rsid w:val="00996AC8"/>
    <w:rsid w:val="009A3133"/>
    <w:rsid w:val="009A3782"/>
    <w:rsid w:val="009A3D62"/>
    <w:rsid w:val="009A4B9B"/>
    <w:rsid w:val="009A7138"/>
    <w:rsid w:val="009A72A1"/>
    <w:rsid w:val="009A740B"/>
    <w:rsid w:val="009A762F"/>
    <w:rsid w:val="009A7FFB"/>
    <w:rsid w:val="009B14F6"/>
    <w:rsid w:val="009B1854"/>
    <w:rsid w:val="009B1FCB"/>
    <w:rsid w:val="009B2FC1"/>
    <w:rsid w:val="009B30E5"/>
    <w:rsid w:val="009B3F17"/>
    <w:rsid w:val="009B4ACB"/>
    <w:rsid w:val="009B608F"/>
    <w:rsid w:val="009B63F7"/>
    <w:rsid w:val="009B72E7"/>
    <w:rsid w:val="009C359A"/>
    <w:rsid w:val="009C43F3"/>
    <w:rsid w:val="009C4F7D"/>
    <w:rsid w:val="009C585F"/>
    <w:rsid w:val="009C6215"/>
    <w:rsid w:val="009D096E"/>
    <w:rsid w:val="009D1FFB"/>
    <w:rsid w:val="009D46B2"/>
    <w:rsid w:val="009D7512"/>
    <w:rsid w:val="009E14E5"/>
    <w:rsid w:val="009E2560"/>
    <w:rsid w:val="009E36BE"/>
    <w:rsid w:val="009E4111"/>
    <w:rsid w:val="009E55CE"/>
    <w:rsid w:val="009F1CF9"/>
    <w:rsid w:val="009F20A7"/>
    <w:rsid w:val="009F4F40"/>
    <w:rsid w:val="009F749E"/>
    <w:rsid w:val="009F782C"/>
    <w:rsid w:val="009F7CA9"/>
    <w:rsid w:val="00A00CA9"/>
    <w:rsid w:val="00A02C83"/>
    <w:rsid w:val="00A0347E"/>
    <w:rsid w:val="00A03A33"/>
    <w:rsid w:val="00A03D5D"/>
    <w:rsid w:val="00A045B9"/>
    <w:rsid w:val="00A05195"/>
    <w:rsid w:val="00A07455"/>
    <w:rsid w:val="00A07B3F"/>
    <w:rsid w:val="00A07FF3"/>
    <w:rsid w:val="00A11C94"/>
    <w:rsid w:val="00A16399"/>
    <w:rsid w:val="00A17467"/>
    <w:rsid w:val="00A20146"/>
    <w:rsid w:val="00A231EF"/>
    <w:rsid w:val="00A234FC"/>
    <w:rsid w:val="00A236F3"/>
    <w:rsid w:val="00A26178"/>
    <w:rsid w:val="00A268D1"/>
    <w:rsid w:val="00A26942"/>
    <w:rsid w:val="00A278BA"/>
    <w:rsid w:val="00A27C60"/>
    <w:rsid w:val="00A300EC"/>
    <w:rsid w:val="00A30BFF"/>
    <w:rsid w:val="00A31599"/>
    <w:rsid w:val="00A31B9F"/>
    <w:rsid w:val="00A3212F"/>
    <w:rsid w:val="00A33038"/>
    <w:rsid w:val="00A33D5F"/>
    <w:rsid w:val="00A34452"/>
    <w:rsid w:val="00A3466D"/>
    <w:rsid w:val="00A34F51"/>
    <w:rsid w:val="00A34F91"/>
    <w:rsid w:val="00A3500B"/>
    <w:rsid w:val="00A35AAB"/>
    <w:rsid w:val="00A36215"/>
    <w:rsid w:val="00A362D5"/>
    <w:rsid w:val="00A36AC2"/>
    <w:rsid w:val="00A40635"/>
    <w:rsid w:val="00A41C9A"/>
    <w:rsid w:val="00A4238D"/>
    <w:rsid w:val="00A42524"/>
    <w:rsid w:val="00A42FD5"/>
    <w:rsid w:val="00A4314E"/>
    <w:rsid w:val="00A43665"/>
    <w:rsid w:val="00A4495C"/>
    <w:rsid w:val="00A46240"/>
    <w:rsid w:val="00A476EC"/>
    <w:rsid w:val="00A4796B"/>
    <w:rsid w:val="00A5077E"/>
    <w:rsid w:val="00A50975"/>
    <w:rsid w:val="00A51D6C"/>
    <w:rsid w:val="00A51D9E"/>
    <w:rsid w:val="00A536F2"/>
    <w:rsid w:val="00A53BBB"/>
    <w:rsid w:val="00A562EC"/>
    <w:rsid w:val="00A63A1D"/>
    <w:rsid w:val="00A63D66"/>
    <w:rsid w:val="00A67F76"/>
    <w:rsid w:val="00A74099"/>
    <w:rsid w:val="00A74AFB"/>
    <w:rsid w:val="00A7564D"/>
    <w:rsid w:val="00A7676F"/>
    <w:rsid w:val="00A76AFE"/>
    <w:rsid w:val="00A8095E"/>
    <w:rsid w:val="00A8284D"/>
    <w:rsid w:val="00A834CA"/>
    <w:rsid w:val="00A84899"/>
    <w:rsid w:val="00A84DC2"/>
    <w:rsid w:val="00A86A13"/>
    <w:rsid w:val="00A87913"/>
    <w:rsid w:val="00A91A33"/>
    <w:rsid w:val="00A93DAD"/>
    <w:rsid w:val="00A94631"/>
    <w:rsid w:val="00A963C0"/>
    <w:rsid w:val="00A966E5"/>
    <w:rsid w:val="00AA038D"/>
    <w:rsid w:val="00AA0831"/>
    <w:rsid w:val="00AA2831"/>
    <w:rsid w:val="00AA477B"/>
    <w:rsid w:val="00AA4D53"/>
    <w:rsid w:val="00AA4E43"/>
    <w:rsid w:val="00AA5A9D"/>
    <w:rsid w:val="00AA7980"/>
    <w:rsid w:val="00AA79F0"/>
    <w:rsid w:val="00AA7EFD"/>
    <w:rsid w:val="00AB0484"/>
    <w:rsid w:val="00AB1179"/>
    <w:rsid w:val="00AB18E0"/>
    <w:rsid w:val="00AB2E27"/>
    <w:rsid w:val="00AB4AD2"/>
    <w:rsid w:val="00AB55AF"/>
    <w:rsid w:val="00AB58C8"/>
    <w:rsid w:val="00AB7013"/>
    <w:rsid w:val="00AC17B2"/>
    <w:rsid w:val="00AC37C0"/>
    <w:rsid w:val="00AC4A9B"/>
    <w:rsid w:val="00AC4C80"/>
    <w:rsid w:val="00AC5F06"/>
    <w:rsid w:val="00AC7545"/>
    <w:rsid w:val="00AC778B"/>
    <w:rsid w:val="00AC7866"/>
    <w:rsid w:val="00AC7ABB"/>
    <w:rsid w:val="00AD0390"/>
    <w:rsid w:val="00AD1B22"/>
    <w:rsid w:val="00AD2FDB"/>
    <w:rsid w:val="00AD36C8"/>
    <w:rsid w:val="00AD4706"/>
    <w:rsid w:val="00AD57AC"/>
    <w:rsid w:val="00AD6357"/>
    <w:rsid w:val="00AE1F52"/>
    <w:rsid w:val="00AE4591"/>
    <w:rsid w:val="00AE48D8"/>
    <w:rsid w:val="00AE5550"/>
    <w:rsid w:val="00AE7858"/>
    <w:rsid w:val="00AF24B2"/>
    <w:rsid w:val="00AF4E1A"/>
    <w:rsid w:val="00AF5F95"/>
    <w:rsid w:val="00AF671D"/>
    <w:rsid w:val="00AF6768"/>
    <w:rsid w:val="00AF6790"/>
    <w:rsid w:val="00B00DE5"/>
    <w:rsid w:val="00B03D9A"/>
    <w:rsid w:val="00B05008"/>
    <w:rsid w:val="00B06835"/>
    <w:rsid w:val="00B07E0A"/>
    <w:rsid w:val="00B11A90"/>
    <w:rsid w:val="00B11E3C"/>
    <w:rsid w:val="00B11FD1"/>
    <w:rsid w:val="00B128DB"/>
    <w:rsid w:val="00B145E5"/>
    <w:rsid w:val="00B14A0E"/>
    <w:rsid w:val="00B20B14"/>
    <w:rsid w:val="00B227D3"/>
    <w:rsid w:val="00B2350E"/>
    <w:rsid w:val="00B253D7"/>
    <w:rsid w:val="00B27518"/>
    <w:rsid w:val="00B304DB"/>
    <w:rsid w:val="00B30FF6"/>
    <w:rsid w:val="00B352C0"/>
    <w:rsid w:val="00B35B13"/>
    <w:rsid w:val="00B372C9"/>
    <w:rsid w:val="00B42B0A"/>
    <w:rsid w:val="00B43EE6"/>
    <w:rsid w:val="00B44405"/>
    <w:rsid w:val="00B46D9E"/>
    <w:rsid w:val="00B47465"/>
    <w:rsid w:val="00B51DE5"/>
    <w:rsid w:val="00B52D25"/>
    <w:rsid w:val="00B52F3B"/>
    <w:rsid w:val="00B53581"/>
    <w:rsid w:val="00B564C3"/>
    <w:rsid w:val="00B60792"/>
    <w:rsid w:val="00B61706"/>
    <w:rsid w:val="00B6180A"/>
    <w:rsid w:val="00B61D66"/>
    <w:rsid w:val="00B61FB5"/>
    <w:rsid w:val="00B6368B"/>
    <w:rsid w:val="00B66EA7"/>
    <w:rsid w:val="00B72D12"/>
    <w:rsid w:val="00B73EDD"/>
    <w:rsid w:val="00B742A0"/>
    <w:rsid w:val="00B7484C"/>
    <w:rsid w:val="00B75847"/>
    <w:rsid w:val="00B7623F"/>
    <w:rsid w:val="00B77ADE"/>
    <w:rsid w:val="00B80F70"/>
    <w:rsid w:val="00B83BDF"/>
    <w:rsid w:val="00B84732"/>
    <w:rsid w:val="00B85188"/>
    <w:rsid w:val="00B86A7B"/>
    <w:rsid w:val="00B87E74"/>
    <w:rsid w:val="00B90023"/>
    <w:rsid w:val="00BA113C"/>
    <w:rsid w:val="00BA26FA"/>
    <w:rsid w:val="00BA3DBD"/>
    <w:rsid w:val="00BA45E7"/>
    <w:rsid w:val="00BA5DC8"/>
    <w:rsid w:val="00BA6D0A"/>
    <w:rsid w:val="00BA73C4"/>
    <w:rsid w:val="00BA7DCD"/>
    <w:rsid w:val="00BB057D"/>
    <w:rsid w:val="00BB2CFE"/>
    <w:rsid w:val="00BB50C4"/>
    <w:rsid w:val="00BB59D3"/>
    <w:rsid w:val="00BB5BB8"/>
    <w:rsid w:val="00BB7377"/>
    <w:rsid w:val="00BC2021"/>
    <w:rsid w:val="00BC220F"/>
    <w:rsid w:val="00BC323F"/>
    <w:rsid w:val="00BC3BA8"/>
    <w:rsid w:val="00BC6B81"/>
    <w:rsid w:val="00BC7260"/>
    <w:rsid w:val="00BC7D07"/>
    <w:rsid w:val="00BD11C4"/>
    <w:rsid w:val="00BD1783"/>
    <w:rsid w:val="00BD2611"/>
    <w:rsid w:val="00BD3C7B"/>
    <w:rsid w:val="00BD41C7"/>
    <w:rsid w:val="00BD6F5F"/>
    <w:rsid w:val="00BD72A4"/>
    <w:rsid w:val="00BD7B2E"/>
    <w:rsid w:val="00BD7E25"/>
    <w:rsid w:val="00BE0D29"/>
    <w:rsid w:val="00BE1AA5"/>
    <w:rsid w:val="00BE4B7B"/>
    <w:rsid w:val="00BE6B88"/>
    <w:rsid w:val="00BE7A9D"/>
    <w:rsid w:val="00BF004B"/>
    <w:rsid w:val="00BF1350"/>
    <w:rsid w:val="00BF1CF5"/>
    <w:rsid w:val="00BF34A1"/>
    <w:rsid w:val="00BF3A43"/>
    <w:rsid w:val="00BF45C9"/>
    <w:rsid w:val="00BF4A16"/>
    <w:rsid w:val="00BF4BA9"/>
    <w:rsid w:val="00BF4ED6"/>
    <w:rsid w:val="00BF5B19"/>
    <w:rsid w:val="00BF5E06"/>
    <w:rsid w:val="00BF6C3D"/>
    <w:rsid w:val="00BF6E79"/>
    <w:rsid w:val="00C037CF"/>
    <w:rsid w:val="00C04621"/>
    <w:rsid w:val="00C04956"/>
    <w:rsid w:val="00C04BDF"/>
    <w:rsid w:val="00C07A58"/>
    <w:rsid w:val="00C07D94"/>
    <w:rsid w:val="00C10A94"/>
    <w:rsid w:val="00C11F8C"/>
    <w:rsid w:val="00C13B11"/>
    <w:rsid w:val="00C15882"/>
    <w:rsid w:val="00C17F89"/>
    <w:rsid w:val="00C21BCE"/>
    <w:rsid w:val="00C233AF"/>
    <w:rsid w:val="00C25175"/>
    <w:rsid w:val="00C277BC"/>
    <w:rsid w:val="00C27FD6"/>
    <w:rsid w:val="00C3144E"/>
    <w:rsid w:val="00C3165C"/>
    <w:rsid w:val="00C34ABE"/>
    <w:rsid w:val="00C35C9E"/>
    <w:rsid w:val="00C36155"/>
    <w:rsid w:val="00C37591"/>
    <w:rsid w:val="00C37D64"/>
    <w:rsid w:val="00C40663"/>
    <w:rsid w:val="00C4071B"/>
    <w:rsid w:val="00C4131C"/>
    <w:rsid w:val="00C41626"/>
    <w:rsid w:val="00C417D9"/>
    <w:rsid w:val="00C418D5"/>
    <w:rsid w:val="00C43D16"/>
    <w:rsid w:val="00C44081"/>
    <w:rsid w:val="00C47699"/>
    <w:rsid w:val="00C50029"/>
    <w:rsid w:val="00C5098B"/>
    <w:rsid w:val="00C517BA"/>
    <w:rsid w:val="00C51FFC"/>
    <w:rsid w:val="00C533B3"/>
    <w:rsid w:val="00C54403"/>
    <w:rsid w:val="00C562D1"/>
    <w:rsid w:val="00C56C62"/>
    <w:rsid w:val="00C57FC5"/>
    <w:rsid w:val="00C6279D"/>
    <w:rsid w:val="00C636F1"/>
    <w:rsid w:val="00C653B0"/>
    <w:rsid w:val="00C654E7"/>
    <w:rsid w:val="00C66810"/>
    <w:rsid w:val="00C6799E"/>
    <w:rsid w:val="00C72277"/>
    <w:rsid w:val="00C743AB"/>
    <w:rsid w:val="00C7776D"/>
    <w:rsid w:val="00C808C1"/>
    <w:rsid w:val="00C8359E"/>
    <w:rsid w:val="00C842AA"/>
    <w:rsid w:val="00C85F72"/>
    <w:rsid w:val="00C87038"/>
    <w:rsid w:val="00C90112"/>
    <w:rsid w:val="00C91A2C"/>
    <w:rsid w:val="00C96345"/>
    <w:rsid w:val="00CA0DB7"/>
    <w:rsid w:val="00CA2A7D"/>
    <w:rsid w:val="00CA32A5"/>
    <w:rsid w:val="00CA5210"/>
    <w:rsid w:val="00CA5A1E"/>
    <w:rsid w:val="00CA6316"/>
    <w:rsid w:val="00CA7457"/>
    <w:rsid w:val="00CA7468"/>
    <w:rsid w:val="00CA764B"/>
    <w:rsid w:val="00CB1A69"/>
    <w:rsid w:val="00CB4842"/>
    <w:rsid w:val="00CB4D39"/>
    <w:rsid w:val="00CB5193"/>
    <w:rsid w:val="00CB6054"/>
    <w:rsid w:val="00CC0632"/>
    <w:rsid w:val="00CC2FE2"/>
    <w:rsid w:val="00CC3CA0"/>
    <w:rsid w:val="00CC3D41"/>
    <w:rsid w:val="00CC3E1B"/>
    <w:rsid w:val="00CD10CA"/>
    <w:rsid w:val="00CD1188"/>
    <w:rsid w:val="00CD407F"/>
    <w:rsid w:val="00CD46A6"/>
    <w:rsid w:val="00CD47A3"/>
    <w:rsid w:val="00CD5232"/>
    <w:rsid w:val="00CD6597"/>
    <w:rsid w:val="00CD67C3"/>
    <w:rsid w:val="00CD7856"/>
    <w:rsid w:val="00CD7EEE"/>
    <w:rsid w:val="00CE4C06"/>
    <w:rsid w:val="00CE76C9"/>
    <w:rsid w:val="00CF19B1"/>
    <w:rsid w:val="00CF2179"/>
    <w:rsid w:val="00CF2324"/>
    <w:rsid w:val="00CF4E68"/>
    <w:rsid w:val="00CF5B3B"/>
    <w:rsid w:val="00CF61CF"/>
    <w:rsid w:val="00CF68CE"/>
    <w:rsid w:val="00D00AFD"/>
    <w:rsid w:val="00D01244"/>
    <w:rsid w:val="00D016C7"/>
    <w:rsid w:val="00D02EB3"/>
    <w:rsid w:val="00D048CC"/>
    <w:rsid w:val="00D0510B"/>
    <w:rsid w:val="00D058BF"/>
    <w:rsid w:val="00D06781"/>
    <w:rsid w:val="00D06A0E"/>
    <w:rsid w:val="00D06C57"/>
    <w:rsid w:val="00D1024D"/>
    <w:rsid w:val="00D150A5"/>
    <w:rsid w:val="00D15508"/>
    <w:rsid w:val="00D170B6"/>
    <w:rsid w:val="00D209AA"/>
    <w:rsid w:val="00D21CF3"/>
    <w:rsid w:val="00D22C1B"/>
    <w:rsid w:val="00D25568"/>
    <w:rsid w:val="00D25ECD"/>
    <w:rsid w:val="00D27A14"/>
    <w:rsid w:val="00D332D8"/>
    <w:rsid w:val="00D3548A"/>
    <w:rsid w:val="00D36328"/>
    <w:rsid w:val="00D37C81"/>
    <w:rsid w:val="00D41E3B"/>
    <w:rsid w:val="00D43980"/>
    <w:rsid w:val="00D47F09"/>
    <w:rsid w:val="00D510D9"/>
    <w:rsid w:val="00D519D3"/>
    <w:rsid w:val="00D51D3F"/>
    <w:rsid w:val="00D53EDA"/>
    <w:rsid w:val="00D54B5A"/>
    <w:rsid w:val="00D55244"/>
    <w:rsid w:val="00D5591B"/>
    <w:rsid w:val="00D56671"/>
    <w:rsid w:val="00D5768B"/>
    <w:rsid w:val="00D57DAD"/>
    <w:rsid w:val="00D642C8"/>
    <w:rsid w:val="00D66A35"/>
    <w:rsid w:val="00D670DD"/>
    <w:rsid w:val="00D6733F"/>
    <w:rsid w:val="00D719C8"/>
    <w:rsid w:val="00D71A21"/>
    <w:rsid w:val="00D749E0"/>
    <w:rsid w:val="00D767DF"/>
    <w:rsid w:val="00D77588"/>
    <w:rsid w:val="00D803D3"/>
    <w:rsid w:val="00D8082F"/>
    <w:rsid w:val="00D82C72"/>
    <w:rsid w:val="00D845A6"/>
    <w:rsid w:val="00D85254"/>
    <w:rsid w:val="00D86D90"/>
    <w:rsid w:val="00D87D1D"/>
    <w:rsid w:val="00D93191"/>
    <w:rsid w:val="00D931C8"/>
    <w:rsid w:val="00D93BE1"/>
    <w:rsid w:val="00D9458C"/>
    <w:rsid w:val="00D947EB"/>
    <w:rsid w:val="00D9492E"/>
    <w:rsid w:val="00D9528C"/>
    <w:rsid w:val="00D953AE"/>
    <w:rsid w:val="00D96005"/>
    <w:rsid w:val="00DA2C7A"/>
    <w:rsid w:val="00DA2D59"/>
    <w:rsid w:val="00DA41E1"/>
    <w:rsid w:val="00DA6A08"/>
    <w:rsid w:val="00DA761D"/>
    <w:rsid w:val="00DB0BEF"/>
    <w:rsid w:val="00DB0FD5"/>
    <w:rsid w:val="00DB1ABD"/>
    <w:rsid w:val="00DB3C0F"/>
    <w:rsid w:val="00DB40CF"/>
    <w:rsid w:val="00DB579F"/>
    <w:rsid w:val="00DB65A0"/>
    <w:rsid w:val="00DC35BF"/>
    <w:rsid w:val="00DC63CA"/>
    <w:rsid w:val="00DD117A"/>
    <w:rsid w:val="00DD2C95"/>
    <w:rsid w:val="00DD3018"/>
    <w:rsid w:val="00DD5822"/>
    <w:rsid w:val="00DD5A3A"/>
    <w:rsid w:val="00DD5B5D"/>
    <w:rsid w:val="00DD6937"/>
    <w:rsid w:val="00DD6DAC"/>
    <w:rsid w:val="00DD6F43"/>
    <w:rsid w:val="00DE048A"/>
    <w:rsid w:val="00DE07A4"/>
    <w:rsid w:val="00DE0EEB"/>
    <w:rsid w:val="00DE4188"/>
    <w:rsid w:val="00DE79F5"/>
    <w:rsid w:val="00DE7D8D"/>
    <w:rsid w:val="00DF13F0"/>
    <w:rsid w:val="00DF2D46"/>
    <w:rsid w:val="00DF2E91"/>
    <w:rsid w:val="00DF3B70"/>
    <w:rsid w:val="00DF3E60"/>
    <w:rsid w:val="00DF4978"/>
    <w:rsid w:val="00DF55B5"/>
    <w:rsid w:val="00DF791B"/>
    <w:rsid w:val="00E04EF0"/>
    <w:rsid w:val="00E07757"/>
    <w:rsid w:val="00E07C8F"/>
    <w:rsid w:val="00E1059D"/>
    <w:rsid w:val="00E10DBA"/>
    <w:rsid w:val="00E1131E"/>
    <w:rsid w:val="00E11F07"/>
    <w:rsid w:val="00E12B1C"/>
    <w:rsid w:val="00E13F60"/>
    <w:rsid w:val="00E2081D"/>
    <w:rsid w:val="00E22F03"/>
    <w:rsid w:val="00E238AE"/>
    <w:rsid w:val="00E23C2D"/>
    <w:rsid w:val="00E24EE7"/>
    <w:rsid w:val="00E269DE"/>
    <w:rsid w:val="00E30BE1"/>
    <w:rsid w:val="00E30F95"/>
    <w:rsid w:val="00E319A1"/>
    <w:rsid w:val="00E32498"/>
    <w:rsid w:val="00E32579"/>
    <w:rsid w:val="00E32784"/>
    <w:rsid w:val="00E33DD8"/>
    <w:rsid w:val="00E34C3F"/>
    <w:rsid w:val="00E34EEB"/>
    <w:rsid w:val="00E35FFC"/>
    <w:rsid w:val="00E40C96"/>
    <w:rsid w:val="00E41CF3"/>
    <w:rsid w:val="00E42200"/>
    <w:rsid w:val="00E422E5"/>
    <w:rsid w:val="00E447C5"/>
    <w:rsid w:val="00E45C11"/>
    <w:rsid w:val="00E46CFA"/>
    <w:rsid w:val="00E4750B"/>
    <w:rsid w:val="00E509DB"/>
    <w:rsid w:val="00E50A1F"/>
    <w:rsid w:val="00E5100D"/>
    <w:rsid w:val="00E524B4"/>
    <w:rsid w:val="00E525E1"/>
    <w:rsid w:val="00E527CB"/>
    <w:rsid w:val="00E55279"/>
    <w:rsid w:val="00E560DC"/>
    <w:rsid w:val="00E56148"/>
    <w:rsid w:val="00E602D1"/>
    <w:rsid w:val="00E62364"/>
    <w:rsid w:val="00E63BCC"/>
    <w:rsid w:val="00E73691"/>
    <w:rsid w:val="00E738DA"/>
    <w:rsid w:val="00E740AD"/>
    <w:rsid w:val="00E7735A"/>
    <w:rsid w:val="00E77628"/>
    <w:rsid w:val="00E77BB0"/>
    <w:rsid w:val="00E77E23"/>
    <w:rsid w:val="00E8098C"/>
    <w:rsid w:val="00E80A61"/>
    <w:rsid w:val="00E81F44"/>
    <w:rsid w:val="00E827F0"/>
    <w:rsid w:val="00E84C83"/>
    <w:rsid w:val="00E86397"/>
    <w:rsid w:val="00E8707E"/>
    <w:rsid w:val="00E870C2"/>
    <w:rsid w:val="00E87839"/>
    <w:rsid w:val="00E9039C"/>
    <w:rsid w:val="00E9273F"/>
    <w:rsid w:val="00E927E3"/>
    <w:rsid w:val="00E9473D"/>
    <w:rsid w:val="00E94A38"/>
    <w:rsid w:val="00E95F9E"/>
    <w:rsid w:val="00E96246"/>
    <w:rsid w:val="00E97E7E"/>
    <w:rsid w:val="00EA0741"/>
    <w:rsid w:val="00EA6C07"/>
    <w:rsid w:val="00EA71D0"/>
    <w:rsid w:val="00EA73F4"/>
    <w:rsid w:val="00EB09D5"/>
    <w:rsid w:val="00EB214D"/>
    <w:rsid w:val="00EB3A6C"/>
    <w:rsid w:val="00EB4B2E"/>
    <w:rsid w:val="00EB531E"/>
    <w:rsid w:val="00EB647B"/>
    <w:rsid w:val="00EB72D7"/>
    <w:rsid w:val="00EB7914"/>
    <w:rsid w:val="00EC26AE"/>
    <w:rsid w:val="00EC574E"/>
    <w:rsid w:val="00EC5F09"/>
    <w:rsid w:val="00EC7442"/>
    <w:rsid w:val="00ED0CF9"/>
    <w:rsid w:val="00ED2422"/>
    <w:rsid w:val="00ED595C"/>
    <w:rsid w:val="00ED611F"/>
    <w:rsid w:val="00ED6346"/>
    <w:rsid w:val="00ED69F0"/>
    <w:rsid w:val="00ED6E66"/>
    <w:rsid w:val="00ED7988"/>
    <w:rsid w:val="00EE00C6"/>
    <w:rsid w:val="00EE1990"/>
    <w:rsid w:val="00EE2437"/>
    <w:rsid w:val="00EE28AB"/>
    <w:rsid w:val="00EE2B64"/>
    <w:rsid w:val="00EE41FA"/>
    <w:rsid w:val="00EE439F"/>
    <w:rsid w:val="00EF14CB"/>
    <w:rsid w:val="00EF299C"/>
    <w:rsid w:val="00EF2F1C"/>
    <w:rsid w:val="00EF4700"/>
    <w:rsid w:val="00EF4D3A"/>
    <w:rsid w:val="00EF672B"/>
    <w:rsid w:val="00EF73CC"/>
    <w:rsid w:val="00EF73CF"/>
    <w:rsid w:val="00F00560"/>
    <w:rsid w:val="00F0339F"/>
    <w:rsid w:val="00F03B16"/>
    <w:rsid w:val="00F05B2B"/>
    <w:rsid w:val="00F05E0D"/>
    <w:rsid w:val="00F10F13"/>
    <w:rsid w:val="00F12BE4"/>
    <w:rsid w:val="00F1325C"/>
    <w:rsid w:val="00F14C6E"/>
    <w:rsid w:val="00F1514E"/>
    <w:rsid w:val="00F15CAA"/>
    <w:rsid w:val="00F16FD6"/>
    <w:rsid w:val="00F17221"/>
    <w:rsid w:val="00F22954"/>
    <w:rsid w:val="00F2364A"/>
    <w:rsid w:val="00F23E76"/>
    <w:rsid w:val="00F24444"/>
    <w:rsid w:val="00F24887"/>
    <w:rsid w:val="00F270BB"/>
    <w:rsid w:val="00F2744E"/>
    <w:rsid w:val="00F2765A"/>
    <w:rsid w:val="00F32B0E"/>
    <w:rsid w:val="00F33AE6"/>
    <w:rsid w:val="00F348A3"/>
    <w:rsid w:val="00F372B9"/>
    <w:rsid w:val="00F37811"/>
    <w:rsid w:val="00F417BC"/>
    <w:rsid w:val="00F4260D"/>
    <w:rsid w:val="00F445AD"/>
    <w:rsid w:val="00F44D80"/>
    <w:rsid w:val="00F46B69"/>
    <w:rsid w:val="00F5058E"/>
    <w:rsid w:val="00F50F57"/>
    <w:rsid w:val="00F515FF"/>
    <w:rsid w:val="00F519A7"/>
    <w:rsid w:val="00F52EC9"/>
    <w:rsid w:val="00F55F66"/>
    <w:rsid w:val="00F56DB0"/>
    <w:rsid w:val="00F63BA5"/>
    <w:rsid w:val="00F65B57"/>
    <w:rsid w:val="00F66D87"/>
    <w:rsid w:val="00F702C7"/>
    <w:rsid w:val="00F704AE"/>
    <w:rsid w:val="00F70743"/>
    <w:rsid w:val="00F707CE"/>
    <w:rsid w:val="00F70951"/>
    <w:rsid w:val="00F7123E"/>
    <w:rsid w:val="00F72F5C"/>
    <w:rsid w:val="00F739A3"/>
    <w:rsid w:val="00F742E4"/>
    <w:rsid w:val="00F7496E"/>
    <w:rsid w:val="00F74E4F"/>
    <w:rsid w:val="00F764E7"/>
    <w:rsid w:val="00F765CE"/>
    <w:rsid w:val="00F77B48"/>
    <w:rsid w:val="00F82F84"/>
    <w:rsid w:val="00F8385C"/>
    <w:rsid w:val="00F83B8F"/>
    <w:rsid w:val="00F84606"/>
    <w:rsid w:val="00F85FF1"/>
    <w:rsid w:val="00F86EA5"/>
    <w:rsid w:val="00F8742E"/>
    <w:rsid w:val="00F878AE"/>
    <w:rsid w:val="00F90C59"/>
    <w:rsid w:val="00F92200"/>
    <w:rsid w:val="00F94F4F"/>
    <w:rsid w:val="00F9536E"/>
    <w:rsid w:val="00F9745D"/>
    <w:rsid w:val="00F97B1D"/>
    <w:rsid w:val="00FA07F7"/>
    <w:rsid w:val="00FA0946"/>
    <w:rsid w:val="00FA323B"/>
    <w:rsid w:val="00FA397E"/>
    <w:rsid w:val="00FA3D15"/>
    <w:rsid w:val="00FA4DEF"/>
    <w:rsid w:val="00FA4EB2"/>
    <w:rsid w:val="00FA6F7D"/>
    <w:rsid w:val="00FA7C8A"/>
    <w:rsid w:val="00FB0AEB"/>
    <w:rsid w:val="00FB0B98"/>
    <w:rsid w:val="00FB23C5"/>
    <w:rsid w:val="00FB2DEB"/>
    <w:rsid w:val="00FB3267"/>
    <w:rsid w:val="00FB337D"/>
    <w:rsid w:val="00FB3F22"/>
    <w:rsid w:val="00FB7671"/>
    <w:rsid w:val="00FB79C7"/>
    <w:rsid w:val="00FC1F47"/>
    <w:rsid w:val="00FC5C75"/>
    <w:rsid w:val="00FC6A03"/>
    <w:rsid w:val="00FC6BFC"/>
    <w:rsid w:val="00FD0F96"/>
    <w:rsid w:val="00FD1E64"/>
    <w:rsid w:val="00FD2B69"/>
    <w:rsid w:val="00FD2D56"/>
    <w:rsid w:val="00FD794E"/>
    <w:rsid w:val="00FE50D5"/>
    <w:rsid w:val="00FE5B04"/>
    <w:rsid w:val="00FE7768"/>
    <w:rsid w:val="00FF400D"/>
    <w:rsid w:val="00FF4E95"/>
    <w:rsid w:val="00FF6426"/>
    <w:rsid w:val="00FF7457"/>
    <w:rsid w:val="00FF7B3F"/>
    <w:rsid w:val="00FF7FD5"/>
    <w:rsid w:val="0A9EA5FA"/>
    <w:rsid w:val="57A1D4D4"/>
    <w:rsid w:val="593DA535"/>
    <w:rsid w:val="60F5DF53"/>
    <w:rsid w:val="7A9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B1C744"/>
  <w15:chartTrackingRefBased/>
  <w15:docId w15:val="{FB7FDBF7-2A81-4B5F-935F-BC3CB36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7B7"/>
    <w:rPr>
      <w:rFonts w:ascii="Times New Roman" w:eastAsia="Times New Roman" w:hAnsi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7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E525E1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autoRedefine/>
    <w:rsid w:val="00E527CB"/>
    <w:rPr>
      <w:rFonts w:ascii="Calibri" w:hAnsi="Calibri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ela\Desktop\format%20ordinamenti%20didatti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8C84FAD6B9343A6A2B1F55CF061FA" ma:contentTypeVersion="4" ma:contentTypeDescription="Creare un nuovo documento." ma:contentTypeScope="" ma:versionID="9dabc272f0c6e1c6099de65c9862df27">
  <xsd:schema xmlns:xsd="http://www.w3.org/2001/XMLSchema" xmlns:xs="http://www.w3.org/2001/XMLSchema" xmlns:p="http://schemas.microsoft.com/office/2006/metadata/properties" xmlns:ns2="3deca428-2fd0-4c70-aa9c-803ed6344179" targetNamespace="http://schemas.microsoft.com/office/2006/metadata/properties" ma:root="true" ma:fieldsID="e252e762f48f1c62778067537daa6552" ns2:_="">
    <xsd:import namespace="3deca428-2fd0-4c70-aa9c-803ed634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a428-2fd0-4c70-aa9c-803ed6344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E26CF-7589-4D93-949A-F8935237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ca428-2fd0-4c70-aa9c-803ed634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6C1E2-FAAE-4027-AE91-6175C3BED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F2903-7D9D-4A60-9781-8A9140A71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ordinamenti didattici</Template>
  <TotalTime>20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INGEGNERIA --------</vt:lpstr>
    </vt:vector>
  </TitlesOfParts>
  <Company>Università degli Studi di Roma Tor Vergata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INGEGNERIA --------</dc:title>
  <dc:subject/>
  <dc:creator>Michela Vellini</dc:creator>
  <cp:keywords/>
  <cp:lastModifiedBy>PATRIZIA DOMINICI</cp:lastModifiedBy>
  <cp:revision>9</cp:revision>
  <cp:lastPrinted>2022-02-24T18:47:00Z</cp:lastPrinted>
  <dcterms:created xsi:type="dcterms:W3CDTF">2023-10-03T13:28:00Z</dcterms:created>
  <dcterms:modified xsi:type="dcterms:W3CDTF">2023-10-12T07:07:00Z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a8f10ee4f2e8647d7100424491ffb19b2e34a68d921ae1e6e7b21369364a7a72</vt:lpwstr>
  </property>
</Properties>
</file>